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AC" w:rsidRPr="00386AB2" w:rsidRDefault="00000CAC" w:rsidP="00000CAC">
      <w:pPr>
        <w:jc w:val="right"/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Ciudad Universitaria, </w:t>
      </w:r>
      <w:sdt>
        <w:sdtPr>
          <w:rPr>
            <w:rStyle w:val="Estilo11"/>
          </w:rPr>
          <w:alias w:val="dia"/>
          <w:tag w:val="día"/>
          <w:id w:val="3288431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60F60" w:rsidRPr="00051B5F">
            <w:rPr>
              <w:rStyle w:val="Estilo11"/>
            </w:rPr>
            <w:t>día</w:t>
          </w:r>
        </w:sdtContent>
      </w:sdt>
      <w:r w:rsidRPr="00386AB2">
        <w:rPr>
          <w:rFonts w:ascii="Arial" w:hAnsi="Arial" w:cs="Arial"/>
          <w:sz w:val="22"/>
          <w:szCs w:val="22"/>
        </w:rPr>
        <w:t xml:space="preserve"> de</w:t>
      </w:r>
      <w:r w:rsidR="0005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9"/>
          </w:rPr>
          <w:alias w:val="mes"/>
          <w:tag w:val="mes"/>
          <w:id w:val="5383126"/>
          <w:placeholder>
            <w:docPart w:val="DefaultPlaceholder_22675703"/>
          </w:placeholder>
        </w:sdtPr>
        <w:sdtEndPr>
          <w:rPr>
            <w:rStyle w:val="Estilo9"/>
          </w:rPr>
        </w:sdtEndPr>
        <w:sdtContent>
          <w:r w:rsidR="00051B5F" w:rsidRPr="00051B5F">
            <w:rPr>
              <w:rStyle w:val="Estilo9"/>
            </w:rPr>
            <w:t>mes</w:t>
          </w:r>
        </w:sdtContent>
      </w:sdt>
      <w:r w:rsidR="00051B5F">
        <w:rPr>
          <w:rFonts w:ascii="Arial" w:hAnsi="Arial" w:cs="Arial"/>
          <w:sz w:val="22"/>
          <w:szCs w:val="22"/>
        </w:rPr>
        <w:t xml:space="preserve"> </w:t>
      </w:r>
      <w:r w:rsidRPr="00386AB2">
        <w:rPr>
          <w:rFonts w:ascii="Arial" w:hAnsi="Arial" w:cs="Arial"/>
          <w:sz w:val="22"/>
          <w:szCs w:val="22"/>
        </w:rPr>
        <w:t xml:space="preserve">del </w:t>
      </w:r>
      <w:sdt>
        <w:sdtPr>
          <w:rPr>
            <w:rStyle w:val="Estilo10"/>
          </w:rPr>
          <w:alias w:val="año"/>
          <w:tag w:val="año"/>
          <w:id w:val="5383129"/>
          <w:lock w:val="sdtLocked"/>
          <w:placeholder>
            <w:docPart w:val="DefaultPlaceholder_22675703"/>
          </w:placeholder>
        </w:sdtPr>
        <w:sdtEndPr>
          <w:rPr>
            <w:rStyle w:val="Estilo10"/>
          </w:rPr>
        </w:sdtEndPr>
        <w:sdtContent>
          <w:r w:rsidR="00051B5F">
            <w:rPr>
              <w:rStyle w:val="Estilo10"/>
            </w:rPr>
            <w:t>20</w:t>
          </w:r>
          <w:r w:rsidR="00167479">
            <w:rPr>
              <w:rStyle w:val="Estilo10"/>
            </w:rPr>
            <w:t>__</w:t>
          </w:r>
        </w:sdtContent>
      </w:sdt>
    </w:p>
    <w:p w:rsidR="00000CAC" w:rsidRDefault="00000CAC" w:rsidP="00000CAC">
      <w:pPr>
        <w:rPr>
          <w:rFonts w:ascii="Arial" w:hAnsi="Arial" w:cs="Arial"/>
          <w:sz w:val="22"/>
          <w:szCs w:val="22"/>
        </w:rPr>
      </w:pPr>
    </w:p>
    <w:p w:rsidR="008B055C" w:rsidRDefault="008B055C" w:rsidP="00000CAC">
      <w:pPr>
        <w:rPr>
          <w:rFonts w:ascii="Arial" w:hAnsi="Arial" w:cs="Arial"/>
          <w:sz w:val="22"/>
          <w:szCs w:val="22"/>
        </w:rPr>
      </w:pPr>
    </w:p>
    <w:p w:rsidR="008B055C" w:rsidRPr="00386AB2" w:rsidRDefault="008B055C" w:rsidP="00000CAC">
      <w:pPr>
        <w:rPr>
          <w:rFonts w:ascii="Arial" w:hAnsi="Arial" w:cs="Arial"/>
          <w:sz w:val="22"/>
          <w:szCs w:val="22"/>
        </w:rPr>
      </w:pPr>
    </w:p>
    <w:p w:rsidR="00E91AC3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Señores </w:t>
      </w:r>
    </w:p>
    <w:p w:rsidR="00000CAC" w:rsidRPr="00386AB2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Miembros de Junta Directiva</w:t>
      </w:r>
    </w:p>
    <w:p w:rsidR="00000CAC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Facultad de Ciencias  Agronómicas</w:t>
      </w:r>
    </w:p>
    <w:p w:rsidR="00000CAC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Presente.</w:t>
      </w:r>
    </w:p>
    <w:p w:rsidR="003B4488" w:rsidRDefault="003B4488" w:rsidP="00000CAC">
      <w:pPr>
        <w:rPr>
          <w:rFonts w:ascii="Arial" w:hAnsi="Arial" w:cs="Arial"/>
          <w:sz w:val="22"/>
          <w:szCs w:val="22"/>
        </w:rPr>
      </w:pPr>
    </w:p>
    <w:p w:rsidR="003B4488" w:rsidRPr="00386AB2" w:rsidRDefault="003B4488" w:rsidP="00000CAC">
      <w:pPr>
        <w:rPr>
          <w:rFonts w:ascii="Arial" w:hAnsi="Arial" w:cs="Arial"/>
          <w:sz w:val="22"/>
          <w:szCs w:val="22"/>
        </w:rPr>
      </w:pPr>
    </w:p>
    <w:p w:rsidR="00000CAC" w:rsidRPr="00E13BAD" w:rsidRDefault="00000CAC" w:rsidP="00E13BAD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Yo </w:t>
      </w:r>
      <w:sdt>
        <w:sdtPr>
          <w:rPr>
            <w:rStyle w:val="Estilo11"/>
          </w:rPr>
          <w:alias w:val="Apellidos"/>
          <w:tag w:val="Apellidos"/>
          <w:id w:val="3288358"/>
          <w:lock w:val="sdtLocked"/>
          <w:placeholder>
            <w:docPart w:val="64FC01629EDE400ABD7733F49F443EA3"/>
          </w:placeholder>
          <w:text/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 xml:space="preserve">Apellidos </w:t>
          </w:r>
        </w:sdtContent>
      </w:sdt>
      <w:r w:rsidR="004F323E">
        <w:rPr>
          <w:rFonts w:ascii="Arial" w:hAnsi="Arial" w:cs="Arial"/>
          <w:sz w:val="22"/>
          <w:szCs w:val="22"/>
        </w:rPr>
        <w:t xml:space="preserve"> </w:t>
      </w:r>
      <w:r w:rsidR="00153E00">
        <w:rPr>
          <w:rFonts w:ascii="Arial" w:hAnsi="Arial" w:cs="Arial"/>
          <w:sz w:val="22"/>
          <w:szCs w:val="22"/>
        </w:rPr>
        <w:fldChar w:fldCharType="begin"/>
      </w:r>
      <w:r w:rsidR="003B4488">
        <w:rPr>
          <w:rFonts w:ascii="Arial" w:hAnsi="Arial" w:cs="Arial"/>
          <w:sz w:val="22"/>
          <w:szCs w:val="22"/>
        </w:rPr>
        <w:instrText xml:space="preserve"> COMMENTS   \* MERGEFORMAT </w:instrText>
      </w:r>
      <w:r w:rsidR="00153E00">
        <w:rPr>
          <w:rFonts w:ascii="Arial" w:hAnsi="Arial" w:cs="Arial"/>
          <w:sz w:val="22"/>
          <w:szCs w:val="22"/>
        </w:rPr>
        <w:fldChar w:fldCharType="end"/>
      </w:r>
      <w:r w:rsidRPr="00386AB2">
        <w:rPr>
          <w:rFonts w:ascii="Arial" w:hAnsi="Arial" w:cs="Arial"/>
          <w:sz w:val="22"/>
          <w:szCs w:val="22"/>
        </w:rPr>
        <w:t>,</w:t>
      </w:r>
      <w:r w:rsidR="00E13BAD" w:rsidRPr="00E13BAD">
        <w:rPr>
          <w:rStyle w:val="Estilo1"/>
        </w:rPr>
        <w:t xml:space="preserve"> </w:t>
      </w:r>
      <w:sdt>
        <w:sdtPr>
          <w:rPr>
            <w:rStyle w:val="Estilo11"/>
          </w:rPr>
          <w:alias w:val="Nombres"/>
          <w:tag w:val="Nombres"/>
          <w:id w:val="3288379"/>
          <w:lock w:val="sdtLocked"/>
          <w:placeholder>
            <w:docPart w:val="14D174BF26414C2EAE917822766A5F84"/>
          </w:placeholder>
          <w:text/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>Nombres</w:t>
          </w:r>
        </w:sdtContent>
      </w:sdt>
      <w:r w:rsidR="00E13BAD" w:rsidRPr="00386AB2">
        <w:rPr>
          <w:rFonts w:ascii="Arial" w:hAnsi="Arial" w:cs="Arial"/>
          <w:sz w:val="22"/>
          <w:szCs w:val="22"/>
        </w:rPr>
        <w:t xml:space="preserve"> </w:t>
      </w:r>
      <w:r w:rsidR="00E13BAD">
        <w:rPr>
          <w:rFonts w:ascii="Arial" w:hAnsi="Arial" w:cs="Arial"/>
          <w:sz w:val="22"/>
          <w:szCs w:val="22"/>
        </w:rPr>
        <w:t>C</w:t>
      </w:r>
      <w:r w:rsidRPr="00386AB2">
        <w:rPr>
          <w:rFonts w:ascii="Arial" w:hAnsi="Arial" w:cs="Arial"/>
          <w:sz w:val="22"/>
          <w:szCs w:val="22"/>
        </w:rPr>
        <w:t>on carn</w:t>
      </w:r>
      <w:r w:rsidR="00431528">
        <w:rPr>
          <w:rFonts w:ascii="Arial" w:hAnsi="Arial" w:cs="Arial"/>
          <w:sz w:val="22"/>
          <w:szCs w:val="22"/>
        </w:rPr>
        <w:t>e</w:t>
      </w:r>
      <w:r w:rsidR="004C7BC6">
        <w:rPr>
          <w:rFonts w:ascii="Arial" w:hAnsi="Arial" w:cs="Arial"/>
          <w:sz w:val="22"/>
          <w:szCs w:val="22"/>
        </w:rPr>
        <w:t>t</w:t>
      </w:r>
      <w:r w:rsidRPr="00386AB2">
        <w:rPr>
          <w:rFonts w:ascii="Arial" w:hAnsi="Arial" w:cs="Arial"/>
          <w:sz w:val="22"/>
          <w:szCs w:val="22"/>
        </w:rPr>
        <w:t xml:space="preserve"> No: </w:t>
      </w:r>
      <w:sdt>
        <w:sdtPr>
          <w:rPr>
            <w:rStyle w:val="Estilo11"/>
          </w:rPr>
          <w:alias w:val="Carnet"/>
          <w:tag w:val="Carnet"/>
          <w:id w:val="3288389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5D64DD">
            <w:rPr>
              <w:rStyle w:val="Estilo11"/>
            </w:rPr>
            <w:t>XX00000</w:t>
          </w:r>
        </w:sdtContent>
      </w:sdt>
      <w:r w:rsidRPr="00386AB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la </w:t>
      </w:r>
      <w:r w:rsidRPr="00386AB2">
        <w:rPr>
          <w:rFonts w:ascii="Arial" w:hAnsi="Arial" w:cs="Arial"/>
          <w:sz w:val="22"/>
          <w:szCs w:val="22"/>
        </w:rPr>
        <w:t>especialidad de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Estilo11"/>
          </w:rPr>
          <w:alias w:val="Carrera a la que solicita el cambio (código)"/>
          <w:tag w:val="Carrera a la que solicita el cambio (código)"/>
          <w:id w:val="3288394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51B5F">
            <w:rPr>
              <w:rStyle w:val="Estilo11"/>
            </w:rPr>
            <w:t xml:space="preserve">Carrera </w:t>
          </w:r>
          <w:r w:rsidR="004731A6">
            <w:rPr>
              <w:rStyle w:val="Estilo11"/>
            </w:rPr>
            <w:t>a la que solicita el cambio (código)</w:t>
          </w:r>
        </w:sdtContent>
      </w:sdt>
    </w:p>
    <w:p w:rsidR="00000CAC" w:rsidRDefault="00000CAC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F91242" w:rsidRDefault="00F91242" w:rsidP="00F912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Atentamente solicito </w:t>
      </w:r>
      <w:r>
        <w:rPr>
          <w:rFonts w:ascii="Arial" w:hAnsi="Arial" w:cs="Arial"/>
          <w:b/>
          <w:i/>
          <w:sz w:val="22"/>
          <w:szCs w:val="22"/>
        </w:rPr>
        <w:t>EQUIVALENCIAS</w:t>
      </w:r>
      <w:r>
        <w:rPr>
          <w:rFonts w:ascii="Arial" w:hAnsi="Arial" w:cs="Arial"/>
          <w:sz w:val="22"/>
          <w:szCs w:val="22"/>
        </w:rPr>
        <w:t xml:space="preserve"> de mis asignaturas cursadas en la Universidad de El </w:t>
      </w:r>
      <w:r w:rsidR="003F2C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alvador        </w:t>
      </w:r>
      <w:r w:rsidR="007A522C">
        <w:rPr>
          <w:rFonts w:ascii="Arial" w:hAnsi="Arial" w:cs="Arial"/>
          <w:sz w:val="22"/>
          <w:szCs w:val="22"/>
        </w:rPr>
        <w:t xml:space="preserve">en la </w:t>
      </w:r>
      <w:r>
        <w:rPr>
          <w:rFonts w:ascii="Arial" w:hAnsi="Arial" w:cs="Arial"/>
          <w:sz w:val="22"/>
          <w:szCs w:val="22"/>
        </w:rPr>
        <w:t xml:space="preserve">Facultad de: </w:t>
      </w:r>
      <w:sdt>
        <w:sdtPr>
          <w:rPr>
            <w:rStyle w:val="Estilo11"/>
          </w:rPr>
          <w:alias w:val="Facultad de procedencia"/>
          <w:tag w:val="Facultad de procedencia"/>
          <w:id w:val="10445247"/>
          <w:placeholder>
            <w:docPart w:val="F2AA26B7DE33474EBFC4EF7119A8C402"/>
          </w:placeholder>
        </w:sdtPr>
        <w:sdtEndPr>
          <w:rPr>
            <w:rStyle w:val="Estilo11"/>
          </w:rPr>
        </w:sdtEndPr>
        <w:sdtContent>
          <w:r w:rsidR="007A522C">
            <w:rPr>
              <w:rStyle w:val="Estilo11"/>
            </w:rPr>
            <w:t>Facultad</w:t>
          </w:r>
          <w:r w:rsidR="007A522C" w:rsidRPr="00051B5F">
            <w:rPr>
              <w:rStyle w:val="Estilo11"/>
            </w:rPr>
            <w:t xml:space="preserve"> de procedencia</w:t>
          </w:r>
        </w:sdtContent>
      </w:sdt>
      <w:r>
        <w:rPr>
          <w:rFonts w:ascii="Arial" w:hAnsi="Arial" w:cs="Arial"/>
          <w:sz w:val="22"/>
          <w:szCs w:val="22"/>
        </w:rPr>
        <w:t xml:space="preserve"> en la especialidad de</w:t>
      </w:r>
      <w:r w:rsidR="0042056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11"/>
          </w:rPr>
          <w:alias w:val="Carrera de procedencia (Codigo)"/>
          <w:tag w:val="Carrera de procedencia (Codigo)"/>
          <w:id w:val="10445246"/>
          <w:placeholder>
            <w:docPart w:val="15A5516D38F343D4B0736A98F1E2E0CD"/>
          </w:placeholder>
        </w:sdtPr>
        <w:sdtEndPr>
          <w:rPr>
            <w:rStyle w:val="Estilo11"/>
          </w:rPr>
        </w:sdtEndPr>
        <w:sdtContent>
          <w:r w:rsidR="007A522C" w:rsidRPr="00051B5F">
            <w:rPr>
              <w:rStyle w:val="Estilo11"/>
            </w:rPr>
            <w:t>Carrera de procedencia (código)</w:t>
          </w:r>
        </w:sdtContent>
      </w:sdt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063"/>
        <w:gridCol w:w="959"/>
        <w:gridCol w:w="1270"/>
        <w:gridCol w:w="1051"/>
        <w:gridCol w:w="2502"/>
      </w:tblGrid>
      <w:tr w:rsidR="00CF279B" w:rsidTr="00CF279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CF279B" w:rsidRPr="007F7B98" w:rsidRDefault="00CF279B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s-ES"/>
              </w:rPr>
            </w:pPr>
            <w:r w:rsidRPr="007F7B9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CF279B" w:rsidRPr="007F7B98" w:rsidRDefault="00CF279B">
            <w:pPr>
              <w:rPr>
                <w:rFonts w:ascii="Arial" w:hAnsi="Arial" w:cs="Arial"/>
                <w:b/>
                <w:color w:val="FFFFFF" w:themeColor="background1"/>
                <w:lang w:eastAsia="es-ES"/>
              </w:rPr>
            </w:pPr>
            <w:r w:rsidRPr="007F7B98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>Asignatura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CF279B" w:rsidRPr="007F7B98" w:rsidRDefault="00CF279B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s-ES"/>
              </w:rPr>
            </w:pPr>
            <w:r w:rsidRPr="007F7B9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Nota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F279B" w:rsidRPr="007F7B98" w:rsidRDefault="00CF279B" w:rsidP="00CF279B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s-ES"/>
              </w:rPr>
              <w:t>Matrícula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CF279B" w:rsidRPr="007F7B98" w:rsidRDefault="00CF279B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s-ES"/>
              </w:rPr>
            </w:pPr>
            <w:r w:rsidRPr="007F7B9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por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CF279B" w:rsidRPr="007F7B98" w:rsidRDefault="00CF279B" w:rsidP="003F2CCC">
            <w:pPr>
              <w:rPr>
                <w:rFonts w:ascii="Arial" w:hAnsi="Arial" w:cs="Arial"/>
                <w:b/>
                <w:color w:val="FFFFFF" w:themeColor="background1"/>
                <w:lang w:eastAsia="es-ES"/>
              </w:rPr>
            </w:pPr>
            <w:r w:rsidRPr="007F7B98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>Asignatura</w:t>
            </w:r>
          </w:p>
        </w:tc>
      </w:tr>
      <w:tr w:rsidR="00CF279B" w:rsidTr="00CF279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9B" w:rsidRDefault="00CF279B">
            <w:pPr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por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CF279B" w:rsidTr="00CF279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9B" w:rsidRDefault="00CF279B">
            <w:pPr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por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CF279B" w:rsidTr="00CF279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9B" w:rsidRDefault="00CF279B">
            <w:pPr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por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CF279B" w:rsidTr="00CF279B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9B" w:rsidRDefault="00CF279B">
            <w:pPr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por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CF279B" w:rsidTr="00E91AC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CF279B" w:rsidTr="00E91AC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CF279B" w:rsidTr="00E91AC3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B" w:rsidRDefault="00CF279B">
            <w:pPr>
              <w:jc w:val="center"/>
              <w:rPr>
                <w:rFonts w:ascii="Arial" w:hAnsi="Arial" w:cs="Arial"/>
                <w:lang w:eastAsia="es-ES"/>
              </w:rPr>
            </w:pPr>
          </w:p>
        </w:tc>
      </w:tr>
    </w:tbl>
    <w:p w:rsidR="00F91242" w:rsidRDefault="00F91242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</w:rPr>
      </w:pPr>
    </w:p>
    <w:p w:rsidR="00000CAC" w:rsidRPr="000B3385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En espera de una resolución favorable</w:t>
      </w:r>
      <w:r w:rsidR="0088224E">
        <w:rPr>
          <w:rFonts w:ascii="Arial" w:hAnsi="Arial" w:cs="Arial"/>
          <w:sz w:val="22"/>
          <w:szCs w:val="22"/>
        </w:rPr>
        <w:t>,</w:t>
      </w:r>
      <w:r w:rsidRPr="000B3385">
        <w:rPr>
          <w:rFonts w:ascii="Arial" w:hAnsi="Arial" w:cs="Arial"/>
          <w:sz w:val="22"/>
          <w:szCs w:val="22"/>
        </w:rPr>
        <w:t xml:space="preserve"> me suscribo de ustedes</w:t>
      </w:r>
      <w:r w:rsidR="00394325">
        <w:rPr>
          <w:rFonts w:ascii="Arial" w:hAnsi="Arial" w:cs="Arial"/>
          <w:sz w:val="22"/>
          <w:szCs w:val="22"/>
        </w:rPr>
        <w:t>.</w:t>
      </w:r>
    </w:p>
    <w:p w:rsidR="00000CAC" w:rsidRDefault="00000CAC" w:rsidP="00000CAC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00CAC" w:rsidRPr="00386AB2" w:rsidRDefault="00000CAC" w:rsidP="00000CA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 xml:space="preserve">Atentamente. </w:t>
      </w:r>
    </w:p>
    <w:p w:rsidR="00000CAC" w:rsidRPr="00386AB2" w:rsidRDefault="00000CAC" w:rsidP="00000CAC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>F: ____________________________</w:t>
      </w:r>
    </w:p>
    <w:p w:rsidR="00000CAC" w:rsidRPr="00386AB2" w:rsidRDefault="00000CAC" w:rsidP="00000CAC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>Alumno(a).</w:t>
      </w: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00CAC" w:rsidRPr="00386AB2" w:rsidRDefault="00000CAC" w:rsidP="00000CA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 xml:space="preserve">Dirección: </w:t>
      </w:r>
      <w:sdt>
        <w:sdtPr>
          <w:rPr>
            <w:rStyle w:val="Estilo11"/>
          </w:rPr>
          <w:alias w:val="Dirección "/>
          <w:tag w:val="Dirección "/>
          <w:id w:val="3288412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C006E">
            <w:rPr>
              <w:rStyle w:val="Estilo11"/>
            </w:rPr>
            <w:t>Dirección</w:t>
          </w:r>
        </w:sdtContent>
      </w:sdt>
      <w:r w:rsidR="000A53E3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00CAC" w:rsidRDefault="00000CAC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E91AC3" w:rsidRDefault="00000CAC" w:rsidP="00E91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Teléfono.: </w:t>
      </w:r>
      <w:sdt>
        <w:sdtPr>
          <w:rPr>
            <w:rStyle w:val="Estilo11"/>
          </w:rPr>
          <w:alias w:val="Teléfono"/>
          <w:tag w:val="Teléfono"/>
          <w:id w:val="3288417"/>
          <w:lock w:val="sdtLocked"/>
          <w:placeholder>
            <w:docPart w:val="EA7830DF24124FC1994225E4A4B6A50C"/>
          </w:placeholder>
        </w:sdtPr>
        <w:sdtEndPr>
          <w:rPr>
            <w:rStyle w:val="Estilo11"/>
          </w:rPr>
        </w:sdtEndPr>
        <w:sdtContent>
          <w:r w:rsidR="009C5922">
            <w:rPr>
              <w:rStyle w:val="Estilo11"/>
            </w:rPr>
            <w:t>XXXX-XXXX</w:t>
          </w:r>
        </w:sdtContent>
      </w:sdt>
      <w:r w:rsidR="000A53E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ab/>
      </w:r>
      <w:r w:rsidRPr="00386AB2">
        <w:rPr>
          <w:rFonts w:ascii="Arial" w:hAnsi="Arial" w:cs="Arial"/>
          <w:sz w:val="22"/>
          <w:szCs w:val="22"/>
          <w:lang w:val="es-MX"/>
        </w:rPr>
        <w:t>Correo electrónico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sdt>
        <w:sdtPr>
          <w:rPr>
            <w:rStyle w:val="Estilo11"/>
          </w:rPr>
          <w:alias w:val="Email"/>
          <w:tag w:val="Email"/>
          <w:id w:val="3288418"/>
          <w:lock w:val="sdtLocked"/>
          <w:placeholder>
            <w:docPart w:val="7152B0A39C254889935D38A61737DC24"/>
          </w:placeholder>
        </w:sdtPr>
        <w:sdtEndPr>
          <w:rPr>
            <w:rStyle w:val="Estilo11"/>
          </w:rPr>
        </w:sdtEndPr>
        <w:sdtContent>
          <w:r w:rsidR="000A53E3" w:rsidRPr="000C006E">
            <w:rPr>
              <w:rStyle w:val="Estilo11"/>
            </w:rPr>
            <w:t>Email</w:t>
          </w:r>
        </w:sdtContent>
      </w:sdt>
      <w:r>
        <w:rPr>
          <w:rFonts w:ascii="Tahoma" w:hAnsi="Tahoma" w:cs="Tahoma"/>
          <w:sz w:val="20"/>
          <w:szCs w:val="20"/>
        </w:rPr>
        <w:br/>
      </w:r>
    </w:p>
    <w:p w:rsidR="00167479" w:rsidRDefault="00167479" w:rsidP="00E91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Nota:</w:t>
      </w:r>
      <w:r w:rsidR="00692C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Solicitar equivalencias </w:t>
      </w:r>
      <w:r w:rsidR="007A587E">
        <w:rPr>
          <w:rFonts w:ascii="Arial" w:hAnsi="Arial" w:cs="Arial"/>
          <w:sz w:val="22"/>
          <w:szCs w:val="22"/>
        </w:rPr>
        <w:t xml:space="preserve">únicamente </w:t>
      </w:r>
      <w:r>
        <w:rPr>
          <w:rFonts w:ascii="Arial" w:hAnsi="Arial" w:cs="Arial"/>
          <w:sz w:val="22"/>
          <w:szCs w:val="22"/>
        </w:rPr>
        <w:t xml:space="preserve">de las materias </w:t>
      </w:r>
      <w:r w:rsidR="007563D9">
        <w:rPr>
          <w:rFonts w:ascii="Arial" w:hAnsi="Arial" w:cs="Arial"/>
          <w:sz w:val="22"/>
          <w:szCs w:val="22"/>
        </w:rPr>
        <w:t xml:space="preserve">correspondiente al ciclo y </w:t>
      </w:r>
      <w:r w:rsidR="007A587E">
        <w:rPr>
          <w:rFonts w:ascii="Arial" w:hAnsi="Arial" w:cs="Arial"/>
          <w:sz w:val="22"/>
          <w:szCs w:val="22"/>
        </w:rPr>
        <w:t xml:space="preserve">que </w:t>
      </w:r>
      <w:r w:rsidR="003A4EC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a </w:t>
      </w:r>
      <w:r w:rsidR="007563D9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tiene</w:t>
      </w:r>
      <w:r w:rsidR="007563D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los </w:t>
      </w:r>
      <w:r w:rsidR="003A4ECD">
        <w:rPr>
          <w:rFonts w:ascii="Arial" w:hAnsi="Arial" w:cs="Arial"/>
          <w:sz w:val="22"/>
          <w:szCs w:val="22"/>
        </w:rPr>
        <w:t>prerrequisitos ganado</w:t>
      </w:r>
      <w:r w:rsidR="007A587E">
        <w:rPr>
          <w:rFonts w:ascii="Arial" w:hAnsi="Arial" w:cs="Arial"/>
          <w:sz w:val="22"/>
          <w:szCs w:val="22"/>
        </w:rPr>
        <w:t>s en carrera qu</w:t>
      </w:r>
      <w:bookmarkStart w:id="0" w:name="_GoBack"/>
      <w:bookmarkEnd w:id="0"/>
      <w:r w:rsidR="007A587E">
        <w:rPr>
          <w:rFonts w:ascii="Arial" w:hAnsi="Arial" w:cs="Arial"/>
          <w:sz w:val="22"/>
          <w:szCs w:val="22"/>
        </w:rPr>
        <w:t>e está cursando.</w:t>
      </w:r>
    </w:p>
    <w:p w:rsidR="003A4ECD" w:rsidRDefault="003A4ECD" w:rsidP="00E91AC3">
      <w:pPr>
        <w:rPr>
          <w:rFonts w:ascii="Arial" w:hAnsi="Arial" w:cs="Arial"/>
          <w:sz w:val="22"/>
          <w:szCs w:val="22"/>
        </w:rPr>
      </w:pPr>
    </w:p>
    <w:sectPr w:rsidR="003A4ECD" w:rsidSect="00357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87" w:right="1134" w:bottom="1418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7A" w:rsidRDefault="001C687A">
      <w:r>
        <w:separator/>
      </w:r>
    </w:p>
  </w:endnote>
  <w:endnote w:type="continuationSeparator" w:id="0">
    <w:p w:rsidR="001C687A" w:rsidRDefault="001C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42" w:rsidRDefault="00E113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E9" w:rsidRDefault="008D36E9">
    <w:pPr>
      <w:pStyle w:val="Piedepgina"/>
    </w:pPr>
  </w:p>
  <w:p w:rsidR="008D36E9" w:rsidRDefault="008D36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42" w:rsidRDefault="00E113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7A" w:rsidRDefault="001C687A">
      <w:r>
        <w:separator/>
      </w:r>
    </w:p>
  </w:footnote>
  <w:footnote w:type="continuationSeparator" w:id="0">
    <w:p w:rsidR="001C687A" w:rsidRDefault="001C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32" w:rsidRDefault="001C687A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29" o:spid="_x0000_s2061" type="#_x0000_t75" style="position:absolute;margin-left:0;margin-top:0;width:498.25pt;height:619.65pt;z-index:-251651072;mso-position-horizontal:center;mso-position-horizontal-relative:margin;mso-position-vertical:center;mso-position-vertical-relative:margin" o:allowincell="f">
          <v:imagedata r:id="rId1" o:title="minerva_sin_fondo(roja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CC" w:rsidRDefault="00357AC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</w:p>
  <w:p w:rsidR="00357ACC" w:rsidRDefault="00357AC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</w:p>
  <w:p w:rsidR="009E7A4D" w:rsidRPr="00403055" w:rsidRDefault="00000CA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-115294</wp:posOffset>
          </wp:positionV>
          <wp:extent cx="481882" cy="604300"/>
          <wp:effectExtent l="19050" t="0" r="0" b="0"/>
          <wp:wrapNone/>
          <wp:docPr id="11" name="9 Imagen" descr="minerva_sin_fondo(roja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sin_fondo(roja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882" cy="60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A4D" w:rsidRPr="00403055">
      <w:rPr>
        <w:rFonts w:ascii="Arial" w:hAnsi="Arial" w:cs="Arial"/>
        <w:b/>
        <w:bCs/>
        <w:sz w:val="20"/>
        <w:szCs w:val="20"/>
      </w:rPr>
      <w:t>UNIVERSIDAD DE EL SALVADOR</w:t>
    </w:r>
  </w:p>
  <w:p w:rsidR="009E7A4D" w:rsidRPr="00403055" w:rsidRDefault="00E11342" w:rsidP="009E7A4D">
    <w:pPr>
      <w:pStyle w:val="Encabezado"/>
      <w:jc w:val="center"/>
      <w:rPr>
        <w:rFonts w:ascii="Arial" w:hAnsi="Arial" w:cs="Arial"/>
        <w:b/>
        <w:bCs/>
        <w:iCs/>
        <w:sz w:val="20"/>
        <w:szCs w:val="20"/>
      </w:rPr>
    </w:pPr>
    <w:r>
      <w:rPr>
        <w:rFonts w:ascii="Arial" w:hAnsi="Arial" w:cs="Arial"/>
        <w:b/>
        <w:bCs/>
        <w:iCs/>
        <w:sz w:val="20"/>
        <w:szCs w:val="20"/>
      </w:rPr>
      <w:t>FACULTAD DE CIENCIAS AGRONÓ</w:t>
    </w:r>
    <w:r w:rsidR="009E7A4D" w:rsidRPr="00403055">
      <w:rPr>
        <w:rFonts w:ascii="Arial" w:hAnsi="Arial" w:cs="Arial"/>
        <w:b/>
        <w:bCs/>
        <w:iCs/>
        <w:sz w:val="20"/>
        <w:szCs w:val="20"/>
      </w:rPr>
      <w:t>MICAS</w:t>
    </w:r>
  </w:p>
  <w:p w:rsidR="009E7A4D" w:rsidRPr="00403055" w:rsidRDefault="009E7A4D" w:rsidP="009E7A4D">
    <w:pPr>
      <w:pStyle w:val="Encabezado"/>
      <w:jc w:val="center"/>
      <w:rPr>
        <w:rFonts w:ascii="Arial" w:hAnsi="Arial" w:cs="Arial"/>
        <w:b/>
        <w:bCs/>
        <w:iCs/>
        <w:sz w:val="20"/>
        <w:szCs w:val="20"/>
      </w:rPr>
    </w:pPr>
    <w:r w:rsidRPr="00403055">
      <w:rPr>
        <w:rFonts w:ascii="Arial" w:hAnsi="Arial" w:cs="Arial"/>
        <w:b/>
        <w:bCs/>
        <w:iCs/>
        <w:sz w:val="20"/>
        <w:szCs w:val="20"/>
      </w:rPr>
      <w:t>ADMINISTRACI</w:t>
    </w:r>
    <w:r w:rsidR="00403055">
      <w:rPr>
        <w:rFonts w:ascii="Arial" w:hAnsi="Arial" w:cs="Arial"/>
        <w:b/>
        <w:bCs/>
        <w:iCs/>
        <w:sz w:val="20"/>
        <w:szCs w:val="20"/>
      </w:rPr>
      <w:t>Ó</w:t>
    </w:r>
    <w:r w:rsidRPr="00403055">
      <w:rPr>
        <w:rFonts w:ascii="Arial" w:hAnsi="Arial" w:cs="Arial"/>
        <w:b/>
        <w:bCs/>
        <w:iCs/>
        <w:sz w:val="20"/>
        <w:szCs w:val="20"/>
      </w:rPr>
      <w:t>N ACAD</w:t>
    </w:r>
    <w:r w:rsidR="00403055">
      <w:rPr>
        <w:rFonts w:ascii="Arial" w:hAnsi="Arial" w:cs="Arial"/>
        <w:b/>
        <w:bCs/>
        <w:iCs/>
        <w:sz w:val="20"/>
        <w:szCs w:val="20"/>
      </w:rPr>
      <w:t>É</w:t>
    </w:r>
    <w:r w:rsidRPr="00403055">
      <w:rPr>
        <w:rFonts w:ascii="Arial" w:hAnsi="Arial" w:cs="Arial"/>
        <w:b/>
        <w:bCs/>
        <w:iCs/>
        <w:sz w:val="20"/>
        <w:szCs w:val="20"/>
      </w:rPr>
      <w:t>MICA</w:t>
    </w:r>
  </w:p>
  <w:p w:rsidR="009E7A4D" w:rsidRDefault="00E91AC3" w:rsidP="009E7A4D">
    <w:pPr>
      <w:pStyle w:val="Encabezado"/>
      <w:jc w:val="center"/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76835</wp:posOffset>
              </wp:positionV>
              <wp:extent cx="6580505" cy="8280400"/>
              <wp:effectExtent l="20320" t="19685" r="19050" b="24765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0505" cy="8280400"/>
                        <a:chOff x="956" y="1573"/>
                        <a:chExt cx="10363" cy="13209"/>
                      </a:xfrm>
                    </wpg:grpSpPr>
                    <wps:wsp>
                      <wps:cNvPr id="2" name="AutoShape 18"/>
                      <wps:cNvCnPr>
                        <a:cxnSpLocks noChangeShapeType="1"/>
                      </wps:cNvCnPr>
                      <wps:spPr bwMode="auto">
                        <a:xfrm>
                          <a:off x="982" y="1573"/>
                          <a:ext cx="0" cy="132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9"/>
                      <wps:cNvCnPr>
                        <a:cxnSpLocks noChangeShapeType="1"/>
                      </wps:cNvCnPr>
                      <wps:spPr bwMode="auto">
                        <a:xfrm>
                          <a:off x="11285" y="1573"/>
                          <a:ext cx="0" cy="132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0"/>
                      <wps:cNvCnPr>
                        <a:cxnSpLocks noChangeShapeType="1"/>
                      </wps:cNvCnPr>
                      <wps:spPr bwMode="auto">
                        <a:xfrm>
                          <a:off x="956" y="1573"/>
                          <a:ext cx="103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>
                          <a:off x="956" y="14782"/>
                          <a:ext cx="103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7A4AF8" id="Group 23" o:spid="_x0000_s1026" style="position:absolute;margin-left:-8.9pt;margin-top:6.05pt;width:518.15pt;height:652pt;z-index:251676672" coordorigin="956,1573" coordsize="10363,1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982;top:1573;width:0;height:13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" strokeweight="3pt"/>
              <v:shape id="AutoShape 19" o:spid="_x0000_s1028" type="#_x0000_t32" style="position:absolute;left:11285;top:1573;width:0;height:13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ciwwAAANoAAAAPAAAAZHJzL2Rvd25yZXYueG1sRI9Ba8JA&#10;FITvBf/D8oTe6sYW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HbTHIsMAAADaAAAADwAA&#10;AAAAAAAAAAAAAAAHAgAAZHJzL2Rvd25yZXYueG1sUEsFBgAAAAADAAMAtwAAAPcCAAAAAA==&#10;" strokeweight="3pt"/>
              <v:shape id="AutoShape 20" o:spid="_x0000_s1029" type="#_x0000_t32" style="position:absolute;left:956;top:1573;width:10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9WwwAAANoAAAAPAAAAZHJzL2Rvd25yZXYueG1sRI9Ba8JA&#10;FITvBf/D8oTe6sZS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kl1fVsMAAADaAAAADwAA&#10;AAAAAAAAAAAAAAAHAgAAZHJzL2Rvd25yZXYueG1sUEsFBgAAAAADAAMAtwAAAPcCAAAAAA==&#10;" strokeweight="3pt"/>
              <v:shape id="AutoShape 21" o:spid="_x0000_s1030" type="#_x0000_t32" style="position:absolute;left:956;top:14782;width:10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rNwwAAANoAAAAPAAAAZHJzL2Rvd25yZXYueG1sRI9Ba8JA&#10;FITvBf/D8oTe6sZCi8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/RH6zcMAAADaAAAADwAA&#10;AAAAAAAAAAAAAAAHAgAAZHJzL2Rvd25yZXYueG1sUEsFBgAAAAADAAMAtwAAAPcCAAAAAA==&#10;" strokeweight="3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32" w:rsidRDefault="001C687A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28" o:spid="_x0000_s2060" type="#_x0000_t75" style="position:absolute;margin-left:0;margin-top:0;width:498.25pt;height:619.65pt;z-index:-251652096;mso-position-horizontal:center;mso-position-horizontal-relative:margin;mso-position-vertical:center;mso-position-vertical-relative:margin" o:allowincell="f">
          <v:imagedata r:id="rId1" o:title="minerva_sin_fondo(roja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5167"/>
    <w:multiLevelType w:val="hybridMultilevel"/>
    <w:tmpl w:val="483232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D4EDA"/>
    <w:multiLevelType w:val="hybridMultilevel"/>
    <w:tmpl w:val="7B32B2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9F7"/>
    <w:multiLevelType w:val="hybridMultilevel"/>
    <w:tmpl w:val="AEF09FAA"/>
    <w:lvl w:ilvl="0" w:tplc="1BEA5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F25DDE"/>
    <w:multiLevelType w:val="hybridMultilevel"/>
    <w:tmpl w:val="9FDAD756"/>
    <w:lvl w:ilvl="0" w:tplc="1BEA5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BA4304D"/>
    <w:multiLevelType w:val="hybridMultilevel"/>
    <w:tmpl w:val="8090B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3E"/>
    <w:rsid w:val="00000CAC"/>
    <w:rsid w:val="000129CF"/>
    <w:rsid w:val="00013616"/>
    <w:rsid w:val="00021CBF"/>
    <w:rsid w:val="000373D0"/>
    <w:rsid w:val="00041351"/>
    <w:rsid w:val="00051B5F"/>
    <w:rsid w:val="00060F60"/>
    <w:rsid w:val="000744AF"/>
    <w:rsid w:val="00081223"/>
    <w:rsid w:val="000A53E3"/>
    <w:rsid w:val="000A64F4"/>
    <w:rsid w:val="000C006E"/>
    <w:rsid w:val="000D40F0"/>
    <w:rsid w:val="000E53BB"/>
    <w:rsid w:val="000F1085"/>
    <w:rsid w:val="000F1CDB"/>
    <w:rsid w:val="00125686"/>
    <w:rsid w:val="00153E00"/>
    <w:rsid w:val="00157A8C"/>
    <w:rsid w:val="00167479"/>
    <w:rsid w:val="00180BA8"/>
    <w:rsid w:val="00197414"/>
    <w:rsid w:val="001A1F13"/>
    <w:rsid w:val="001B5474"/>
    <w:rsid w:val="001B6532"/>
    <w:rsid w:val="001C687A"/>
    <w:rsid w:val="001D0A1F"/>
    <w:rsid w:val="001D2DB7"/>
    <w:rsid w:val="001D4B4D"/>
    <w:rsid w:val="00223742"/>
    <w:rsid w:val="00225DFE"/>
    <w:rsid w:val="00244EC4"/>
    <w:rsid w:val="0025206B"/>
    <w:rsid w:val="00254457"/>
    <w:rsid w:val="00255701"/>
    <w:rsid w:val="00266344"/>
    <w:rsid w:val="002B2F7D"/>
    <w:rsid w:val="002B3770"/>
    <w:rsid w:val="002E5042"/>
    <w:rsid w:val="002E6EDA"/>
    <w:rsid w:val="002F4D31"/>
    <w:rsid w:val="003115DC"/>
    <w:rsid w:val="00357ACC"/>
    <w:rsid w:val="00366F4C"/>
    <w:rsid w:val="00371A43"/>
    <w:rsid w:val="003748F4"/>
    <w:rsid w:val="003939C0"/>
    <w:rsid w:val="00394325"/>
    <w:rsid w:val="003A4ECD"/>
    <w:rsid w:val="003B4488"/>
    <w:rsid w:val="003C75C7"/>
    <w:rsid w:val="003D5AB3"/>
    <w:rsid w:val="003F2CCC"/>
    <w:rsid w:val="003F3970"/>
    <w:rsid w:val="00403055"/>
    <w:rsid w:val="00420568"/>
    <w:rsid w:val="00431528"/>
    <w:rsid w:val="004339C1"/>
    <w:rsid w:val="0044768D"/>
    <w:rsid w:val="00450054"/>
    <w:rsid w:val="004731A6"/>
    <w:rsid w:val="004911DA"/>
    <w:rsid w:val="00496B2A"/>
    <w:rsid w:val="004A163E"/>
    <w:rsid w:val="004C7BC6"/>
    <w:rsid w:val="004F323E"/>
    <w:rsid w:val="00511A0E"/>
    <w:rsid w:val="0051634B"/>
    <w:rsid w:val="00517DAB"/>
    <w:rsid w:val="00536CA4"/>
    <w:rsid w:val="00541C31"/>
    <w:rsid w:val="00555F80"/>
    <w:rsid w:val="005562F5"/>
    <w:rsid w:val="0057079F"/>
    <w:rsid w:val="0057196D"/>
    <w:rsid w:val="00573618"/>
    <w:rsid w:val="00585498"/>
    <w:rsid w:val="005C1A27"/>
    <w:rsid w:val="005D64DD"/>
    <w:rsid w:val="005E17E9"/>
    <w:rsid w:val="00611B28"/>
    <w:rsid w:val="00613499"/>
    <w:rsid w:val="006249B4"/>
    <w:rsid w:val="0064736B"/>
    <w:rsid w:val="00650D2A"/>
    <w:rsid w:val="00687D28"/>
    <w:rsid w:val="00692C39"/>
    <w:rsid w:val="006A6731"/>
    <w:rsid w:val="006B19C0"/>
    <w:rsid w:val="006C0F3E"/>
    <w:rsid w:val="006D58D9"/>
    <w:rsid w:val="00740257"/>
    <w:rsid w:val="007563D9"/>
    <w:rsid w:val="00780660"/>
    <w:rsid w:val="007910E0"/>
    <w:rsid w:val="007A522C"/>
    <w:rsid w:val="007A587E"/>
    <w:rsid w:val="007B06C0"/>
    <w:rsid w:val="007F29F1"/>
    <w:rsid w:val="007F7B98"/>
    <w:rsid w:val="00806808"/>
    <w:rsid w:val="00812E49"/>
    <w:rsid w:val="008140C2"/>
    <w:rsid w:val="008161A0"/>
    <w:rsid w:val="008638B7"/>
    <w:rsid w:val="008667A1"/>
    <w:rsid w:val="0088224E"/>
    <w:rsid w:val="00896C81"/>
    <w:rsid w:val="008A36F0"/>
    <w:rsid w:val="008A56E6"/>
    <w:rsid w:val="008B055C"/>
    <w:rsid w:val="008B5E6A"/>
    <w:rsid w:val="008D01AC"/>
    <w:rsid w:val="008D36E9"/>
    <w:rsid w:val="008E0C36"/>
    <w:rsid w:val="00923C58"/>
    <w:rsid w:val="009426D0"/>
    <w:rsid w:val="00951FE8"/>
    <w:rsid w:val="009532A3"/>
    <w:rsid w:val="00970451"/>
    <w:rsid w:val="00983A0E"/>
    <w:rsid w:val="009C5922"/>
    <w:rsid w:val="009E7A4D"/>
    <w:rsid w:val="00A00392"/>
    <w:rsid w:val="00A04312"/>
    <w:rsid w:val="00A107BD"/>
    <w:rsid w:val="00A205C9"/>
    <w:rsid w:val="00A251D1"/>
    <w:rsid w:val="00A928E6"/>
    <w:rsid w:val="00AA36F8"/>
    <w:rsid w:val="00AF268D"/>
    <w:rsid w:val="00B6491B"/>
    <w:rsid w:val="00B70AD2"/>
    <w:rsid w:val="00B713BD"/>
    <w:rsid w:val="00B87B14"/>
    <w:rsid w:val="00B9571B"/>
    <w:rsid w:val="00B96D6E"/>
    <w:rsid w:val="00BA628E"/>
    <w:rsid w:val="00BB2551"/>
    <w:rsid w:val="00BE4BF2"/>
    <w:rsid w:val="00C200F9"/>
    <w:rsid w:val="00C21007"/>
    <w:rsid w:val="00C246FB"/>
    <w:rsid w:val="00C334A3"/>
    <w:rsid w:val="00C67239"/>
    <w:rsid w:val="00CC08DF"/>
    <w:rsid w:val="00CD1915"/>
    <w:rsid w:val="00CF279B"/>
    <w:rsid w:val="00D04F8C"/>
    <w:rsid w:val="00D10C9F"/>
    <w:rsid w:val="00D23777"/>
    <w:rsid w:val="00D323F5"/>
    <w:rsid w:val="00D369BB"/>
    <w:rsid w:val="00D502A2"/>
    <w:rsid w:val="00D60231"/>
    <w:rsid w:val="00D81B33"/>
    <w:rsid w:val="00DA0584"/>
    <w:rsid w:val="00DB5117"/>
    <w:rsid w:val="00DC5CE0"/>
    <w:rsid w:val="00DC7D88"/>
    <w:rsid w:val="00DD449F"/>
    <w:rsid w:val="00DD6E9B"/>
    <w:rsid w:val="00E11342"/>
    <w:rsid w:val="00E13BAD"/>
    <w:rsid w:val="00E234E3"/>
    <w:rsid w:val="00E43546"/>
    <w:rsid w:val="00E729D0"/>
    <w:rsid w:val="00E7423A"/>
    <w:rsid w:val="00E80A8D"/>
    <w:rsid w:val="00E91AC3"/>
    <w:rsid w:val="00EA1D61"/>
    <w:rsid w:val="00EA7D1A"/>
    <w:rsid w:val="00EB4BBC"/>
    <w:rsid w:val="00EC3F46"/>
    <w:rsid w:val="00F03569"/>
    <w:rsid w:val="00F11D83"/>
    <w:rsid w:val="00F366C4"/>
    <w:rsid w:val="00F44821"/>
    <w:rsid w:val="00F843A4"/>
    <w:rsid w:val="00F91242"/>
    <w:rsid w:val="00FB7D23"/>
    <w:rsid w:val="00FD216D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;"/>
  <w14:docId w14:val="3E025259"/>
  <w15:docId w15:val="{39576A49-D637-433F-B744-D13210CA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41C31"/>
    <w:pPr>
      <w:keepNext/>
      <w:spacing w:line="360" w:lineRule="auto"/>
      <w:jc w:val="both"/>
      <w:outlineLvl w:val="0"/>
    </w:pPr>
    <w:rPr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541C31"/>
    <w:pPr>
      <w:keepNext/>
      <w:spacing w:line="360" w:lineRule="auto"/>
      <w:outlineLvl w:val="1"/>
    </w:pPr>
    <w:rPr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1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1C3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Textoindependiente"/>
    <w:uiPriority w:val="99"/>
    <w:rsid w:val="00541C3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41C31"/>
    <w:pPr>
      <w:spacing w:line="360" w:lineRule="auto"/>
      <w:jc w:val="both"/>
    </w:pPr>
    <w:rPr>
      <w:sz w:val="28"/>
      <w:szCs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1C31"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  <w:rsid w:val="00541C31"/>
  </w:style>
  <w:style w:type="paragraph" w:styleId="Descripcin">
    <w:name w:val="caption"/>
    <w:basedOn w:val="Normal"/>
    <w:uiPriority w:val="99"/>
    <w:qFormat/>
    <w:rsid w:val="00541C31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41C31"/>
  </w:style>
  <w:style w:type="paragraph" w:styleId="Textoindependiente2">
    <w:name w:val="Body Text 2"/>
    <w:basedOn w:val="Normal"/>
    <w:link w:val="Textoindependiente2Car"/>
    <w:uiPriority w:val="99"/>
    <w:rsid w:val="00541C31"/>
    <w:pPr>
      <w:spacing w:line="360" w:lineRule="auto"/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1C31"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541C31"/>
    <w:pPr>
      <w:spacing w:line="360" w:lineRule="auto"/>
      <w:ind w:left="110"/>
      <w:jc w:val="both"/>
    </w:pPr>
    <w:rPr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1C31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41C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1C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1C31"/>
    <w:pPr>
      <w:spacing w:before="280" w:after="280"/>
    </w:pPr>
  </w:style>
  <w:style w:type="paragraph" w:styleId="Encabezado">
    <w:name w:val="header"/>
    <w:basedOn w:val="Normal"/>
    <w:link w:val="EncabezadoCar"/>
    <w:uiPriority w:val="99"/>
    <w:rsid w:val="002E6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1C3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E6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1C31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9532A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323E"/>
    <w:rPr>
      <w:color w:val="808080"/>
    </w:rPr>
  </w:style>
  <w:style w:type="character" w:customStyle="1" w:styleId="Estilo1">
    <w:name w:val="Estilo1"/>
    <w:basedOn w:val="Fuentedeprrafopredeter"/>
    <w:uiPriority w:val="1"/>
    <w:rsid w:val="00E13BAD"/>
    <w:rPr>
      <w:u w:val="single"/>
    </w:rPr>
  </w:style>
  <w:style w:type="character" w:customStyle="1" w:styleId="Estilo2">
    <w:name w:val="Estilo2"/>
    <w:basedOn w:val="Fuentedeprrafopredeter"/>
    <w:uiPriority w:val="1"/>
    <w:rsid w:val="00E13BAD"/>
    <w:rPr>
      <w:u w:val="single"/>
    </w:rPr>
  </w:style>
  <w:style w:type="character" w:customStyle="1" w:styleId="Estilo3">
    <w:name w:val="Estilo3"/>
    <w:basedOn w:val="Fuentedeprrafopredeter"/>
    <w:uiPriority w:val="1"/>
    <w:rsid w:val="00E13BAD"/>
    <w:rPr>
      <w:u w:val="single"/>
    </w:rPr>
  </w:style>
  <w:style w:type="character" w:customStyle="1" w:styleId="Estilo4">
    <w:name w:val="Estilo4"/>
    <w:basedOn w:val="Fuentedeprrafopredeter"/>
    <w:uiPriority w:val="1"/>
    <w:rsid w:val="000A53E3"/>
    <w:rPr>
      <w:u w:val="single"/>
    </w:rPr>
  </w:style>
  <w:style w:type="character" w:customStyle="1" w:styleId="Estilo5">
    <w:name w:val="Estilo5"/>
    <w:basedOn w:val="Fuentedeprrafopredeter"/>
    <w:uiPriority w:val="1"/>
    <w:rsid w:val="000A53E3"/>
    <w:rPr>
      <w:u w:val="single"/>
    </w:rPr>
  </w:style>
  <w:style w:type="character" w:customStyle="1" w:styleId="Estilo6">
    <w:name w:val="Estilo6"/>
    <w:basedOn w:val="Fuentedeprrafopredeter"/>
    <w:uiPriority w:val="1"/>
    <w:rsid w:val="000A53E3"/>
    <w:rPr>
      <w:u w:val="single"/>
    </w:rPr>
  </w:style>
  <w:style w:type="character" w:customStyle="1" w:styleId="Estilo7">
    <w:name w:val="Estilo7"/>
    <w:basedOn w:val="Fuentedeprrafopredeter"/>
    <w:uiPriority w:val="1"/>
    <w:rsid w:val="000A53E3"/>
    <w:rPr>
      <w:u w:val="single"/>
    </w:rPr>
  </w:style>
  <w:style w:type="character" w:customStyle="1" w:styleId="Estilo8">
    <w:name w:val="Estilo8"/>
    <w:basedOn w:val="Fuentedeprrafopredeter"/>
    <w:uiPriority w:val="1"/>
    <w:rsid w:val="002E5042"/>
    <w:rPr>
      <w:u w:val="single"/>
    </w:rPr>
  </w:style>
  <w:style w:type="character" w:customStyle="1" w:styleId="Estilo9">
    <w:name w:val="Estilo9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customStyle="1" w:styleId="Estilo10">
    <w:name w:val="Estilo10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customStyle="1" w:styleId="Estilo11">
    <w:name w:val="Estilo11"/>
    <w:basedOn w:val="Fuentedeprrafopredeter"/>
    <w:uiPriority w:val="1"/>
    <w:rsid w:val="00051B5F"/>
    <w:rPr>
      <w:rFonts w:ascii="Arial" w:hAnsi="Arial"/>
      <w:sz w:val="22"/>
      <w:u w:val="single"/>
    </w:rPr>
  </w:style>
  <w:style w:type="paragraph" w:styleId="Prrafodelista">
    <w:name w:val="List Paragraph"/>
    <w:basedOn w:val="Normal"/>
    <w:uiPriority w:val="34"/>
    <w:qFormat/>
    <w:rsid w:val="0016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bajo\Mis%20documentos\listados%202010\plantilla_papel_membret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D3CD-E90B-4D77-B06A-4C902393110B}"/>
      </w:docPartPr>
      <w:docPartBody>
        <w:p w:rsidR="00112069" w:rsidRDefault="00070F43"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FC01629EDE400ABD7733F49F44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32DD-775C-40B9-BB04-D8A8ACE4011E}"/>
      </w:docPartPr>
      <w:docPartBody>
        <w:p w:rsidR="00112069" w:rsidRDefault="00070F43" w:rsidP="00070F43">
          <w:pPr>
            <w:pStyle w:val="64FC01629EDE400ABD7733F49F443EA3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D174BF26414C2EAE917822766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466F-DA43-4122-9BF6-3F5F415B9899}"/>
      </w:docPartPr>
      <w:docPartBody>
        <w:p w:rsidR="00112069" w:rsidRDefault="00070F43" w:rsidP="00070F43">
          <w:pPr>
            <w:pStyle w:val="14D174BF26414C2EAE917822766A5F8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7830DF24124FC1994225E4A4B6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2FCB-7503-43A9-A9DD-14DE4060A538}"/>
      </w:docPartPr>
      <w:docPartBody>
        <w:p w:rsidR="00112069" w:rsidRDefault="00070F43" w:rsidP="00070F43">
          <w:pPr>
            <w:pStyle w:val="EA7830DF24124FC1994225E4A4B6A50C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52B0A39C254889935D38A61737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CE20-291D-4FD0-8A86-B15F06E7C29F}"/>
      </w:docPartPr>
      <w:docPartBody>
        <w:p w:rsidR="00112069" w:rsidRDefault="00070F43" w:rsidP="00070F43">
          <w:pPr>
            <w:pStyle w:val="7152B0A39C254889935D38A61737DC2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A5516D38F343D4B0736A98F1E2E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BD0C-AB54-4572-80B5-C6531368670F}"/>
      </w:docPartPr>
      <w:docPartBody>
        <w:p w:rsidR="00281379" w:rsidRDefault="00E04CBA" w:rsidP="00E04CBA">
          <w:pPr>
            <w:pStyle w:val="15A5516D38F343D4B0736A98F1E2E0CD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AA26B7DE33474EBFC4EF7119A8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19DF-FEA0-4702-B059-703788F90B61}"/>
      </w:docPartPr>
      <w:docPartBody>
        <w:p w:rsidR="00281379" w:rsidRDefault="00E04CBA" w:rsidP="00E04CBA">
          <w:pPr>
            <w:pStyle w:val="F2AA26B7DE33474EBFC4EF7119A8C402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F43"/>
    <w:rsid w:val="00070F43"/>
    <w:rsid w:val="000C521C"/>
    <w:rsid w:val="00112069"/>
    <w:rsid w:val="001B38CE"/>
    <w:rsid w:val="00210239"/>
    <w:rsid w:val="00281379"/>
    <w:rsid w:val="003C02AF"/>
    <w:rsid w:val="003E01F5"/>
    <w:rsid w:val="0040008F"/>
    <w:rsid w:val="005A6C9F"/>
    <w:rsid w:val="00633D29"/>
    <w:rsid w:val="006B216C"/>
    <w:rsid w:val="00972707"/>
    <w:rsid w:val="0097401E"/>
    <w:rsid w:val="00B52BF8"/>
    <w:rsid w:val="00C27EF6"/>
    <w:rsid w:val="00CA4F6D"/>
    <w:rsid w:val="00E04CBA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4CBA"/>
    <w:rPr>
      <w:color w:val="808080"/>
    </w:rPr>
  </w:style>
  <w:style w:type="paragraph" w:customStyle="1" w:styleId="19AF03168D104542B39253E4119BE9F3">
    <w:name w:val="19AF03168D104542B39253E4119BE9F3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4FC01629EDE400ABD7733F49F443EA3">
    <w:name w:val="64FC01629EDE400ABD7733F49F443EA3"/>
    <w:rsid w:val="00070F43"/>
  </w:style>
  <w:style w:type="paragraph" w:customStyle="1" w:styleId="19AF03168D104542B39253E4119BE9F31">
    <w:name w:val="19AF03168D104542B39253E4119BE9F31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19AF03168D104542B39253E4119BE9F32">
    <w:name w:val="19AF03168D104542B39253E4119BE9F32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08499804AA145DDA9B22C281AEA843F">
    <w:name w:val="C08499804AA145DDA9B22C281AEA843F"/>
    <w:rsid w:val="00070F43"/>
  </w:style>
  <w:style w:type="paragraph" w:customStyle="1" w:styleId="14D174BF26414C2EAE917822766A5F84">
    <w:name w:val="14D174BF26414C2EAE917822766A5F84"/>
    <w:rsid w:val="00070F43"/>
  </w:style>
  <w:style w:type="paragraph" w:customStyle="1" w:styleId="EA7830DF24124FC1994225E4A4B6A50C">
    <w:name w:val="EA7830DF24124FC1994225E4A4B6A50C"/>
    <w:rsid w:val="00070F43"/>
  </w:style>
  <w:style w:type="paragraph" w:customStyle="1" w:styleId="7152B0A39C254889935D38A61737DC24">
    <w:name w:val="7152B0A39C254889935D38A61737DC24"/>
    <w:rsid w:val="00070F43"/>
  </w:style>
  <w:style w:type="paragraph" w:customStyle="1" w:styleId="207630A595B54B4085C8EAAD4D50E55A">
    <w:name w:val="207630A595B54B4085C8EAAD4D50E55A"/>
    <w:rsid w:val="00112069"/>
  </w:style>
  <w:style w:type="paragraph" w:customStyle="1" w:styleId="15A5516D38F343D4B0736A98F1E2E0CD">
    <w:name w:val="15A5516D38F343D4B0736A98F1E2E0CD"/>
    <w:rsid w:val="00E04CBA"/>
  </w:style>
  <w:style w:type="paragraph" w:customStyle="1" w:styleId="F2AA26B7DE33474EBFC4EF7119A8C402">
    <w:name w:val="F2AA26B7DE33474EBFC4EF7119A8C402"/>
    <w:rsid w:val="00E04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394D-02F2-4F26-8129-C81D49F4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plantilla_papel_membretado.dotx</Template>
  <TotalTime>72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FAC. DE CIENCIAS AGRINOMICAS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NADA</cp:lastModifiedBy>
  <cp:revision>8</cp:revision>
  <cp:lastPrinted>2010-10-26T07:51:00Z</cp:lastPrinted>
  <dcterms:created xsi:type="dcterms:W3CDTF">2018-09-18T20:40:00Z</dcterms:created>
  <dcterms:modified xsi:type="dcterms:W3CDTF">2023-10-16T19:40:00Z</dcterms:modified>
</cp:coreProperties>
</file>