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CAC" w:rsidRPr="00386AB2" w:rsidRDefault="00000CAC" w:rsidP="00000CAC">
      <w:pPr>
        <w:jc w:val="right"/>
        <w:rPr>
          <w:rFonts w:ascii="Arial" w:hAnsi="Arial" w:cs="Arial"/>
          <w:sz w:val="22"/>
          <w:szCs w:val="22"/>
        </w:rPr>
      </w:pPr>
      <w:r w:rsidRPr="00386AB2">
        <w:rPr>
          <w:rFonts w:ascii="Arial" w:hAnsi="Arial" w:cs="Arial"/>
          <w:sz w:val="22"/>
          <w:szCs w:val="22"/>
        </w:rPr>
        <w:t xml:space="preserve">Ciudad Universitaria, </w:t>
      </w:r>
      <w:sdt>
        <w:sdtPr>
          <w:rPr>
            <w:rStyle w:val="Estilo11"/>
          </w:rPr>
          <w:alias w:val="dia"/>
          <w:tag w:val="día"/>
          <w:id w:val="3288431"/>
          <w:placeholder>
            <w:docPart w:val="DefaultPlaceholder_22675703"/>
          </w:placeholder>
        </w:sdtPr>
        <w:sdtEndPr>
          <w:rPr>
            <w:rStyle w:val="Estilo11"/>
          </w:rPr>
        </w:sdtEndPr>
        <w:sdtContent>
          <w:r w:rsidR="00060F60" w:rsidRPr="00051B5F">
            <w:rPr>
              <w:rStyle w:val="Estilo11"/>
            </w:rPr>
            <w:t>día</w:t>
          </w:r>
        </w:sdtContent>
      </w:sdt>
      <w:r w:rsidRPr="00386AB2">
        <w:rPr>
          <w:rFonts w:ascii="Arial" w:hAnsi="Arial" w:cs="Arial"/>
          <w:sz w:val="22"/>
          <w:szCs w:val="22"/>
        </w:rPr>
        <w:t xml:space="preserve"> de</w:t>
      </w:r>
      <w:r w:rsidR="00051B5F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Estilo9"/>
          </w:rPr>
          <w:alias w:val="mes"/>
          <w:tag w:val="mes"/>
          <w:id w:val="5383126"/>
          <w:placeholder>
            <w:docPart w:val="DefaultPlaceholder_22675703"/>
          </w:placeholder>
        </w:sdtPr>
        <w:sdtEndPr>
          <w:rPr>
            <w:rStyle w:val="Estilo9"/>
          </w:rPr>
        </w:sdtEndPr>
        <w:sdtContent>
          <w:r w:rsidR="00051B5F" w:rsidRPr="00051B5F">
            <w:rPr>
              <w:rStyle w:val="Estilo9"/>
            </w:rPr>
            <w:t>mes</w:t>
          </w:r>
        </w:sdtContent>
      </w:sdt>
      <w:r w:rsidR="00051B5F">
        <w:rPr>
          <w:rFonts w:ascii="Arial" w:hAnsi="Arial" w:cs="Arial"/>
          <w:sz w:val="22"/>
          <w:szCs w:val="22"/>
        </w:rPr>
        <w:t xml:space="preserve"> </w:t>
      </w:r>
      <w:r w:rsidRPr="00386AB2">
        <w:rPr>
          <w:rFonts w:ascii="Arial" w:hAnsi="Arial" w:cs="Arial"/>
          <w:sz w:val="22"/>
          <w:szCs w:val="22"/>
        </w:rPr>
        <w:t xml:space="preserve">del </w:t>
      </w:r>
      <w:sdt>
        <w:sdtPr>
          <w:rPr>
            <w:rStyle w:val="Estilo10"/>
          </w:rPr>
          <w:alias w:val="año"/>
          <w:tag w:val="año"/>
          <w:id w:val="5383129"/>
          <w:lock w:val="sdtLocked"/>
          <w:placeholder>
            <w:docPart w:val="DefaultPlaceholder_22675703"/>
          </w:placeholder>
        </w:sdtPr>
        <w:sdtEndPr>
          <w:rPr>
            <w:rStyle w:val="Estilo10"/>
          </w:rPr>
        </w:sdtEndPr>
        <w:sdtContent>
          <w:r w:rsidR="009E22D3">
            <w:rPr>
              <w:rStyle w:val="Estilo10"/>
            </w:rPr>
            <w:t>año</w:t>
          </w:r>
        </w:sdtContent>
      </w:sdt>
    </w:p>
    <w:p w:rsidR="00000CAC" w:rsidRDefault="00000CAC" w:rsidP="00000CAC">
      <w:pPr>
        <w:rPr>
          <w:rFonts w:ascii="Arial" w:hAnsi="Arial" w:cs="Arial"/>
          <w:sz w:val="22"/>
          <w:szCs w:val="22"/>
        </w:rPr>
      </w:pPr>
    </w:p>
    <w:p w:rsidR="00000CAC" w:rsidRPr="00386AB2" w:rsidRDefault="00000CAC" w:rsidP="00000CAC">
      <w:pPr>
        <w:rPr>
          <w:rFonts w:ascii="Arial" w:hAnsi="Arial" w:cs="Arial"/>
          <w:sz w:val="22"/>
          <w:szCs w:val="22"/>
        </w:rPr>
      </w:pPr>
      <w:r w:rsidRPr="00386AB2">
        <w:rPr>
          <w:rFonts w:ascii="Arial" w:hAnsi="Arial" w:cs="Arial"/>
          <w:sz w:val="22"/>
          <w:szCs w:val="22"/>
        </w:rPr>
        <w:t>Señores Miembros de Junta Directiva</w:t>
      </w:r>
    </w:p>
    <w:p w:rsidR="00000CAC" w:rsidRDefault="00000CAC" w:rsidP="00000CAC">
      <w:pPr>
        <w:rPr>
          <w:rFonts w:ascii="Arial" w:hAnsi="Arial" w:cs="Arial"/>
          <w:sz w:val="22"/>
          <w:szCs w:val="22"/>
        </w:rPr>
      </w:pPr>
      <w:r w:rsidRPr="00386AB2">
        <w:rPr>
          <w:rFonts w:ascii="Arial" w:hAnsi="Arial" w:cs="Arial"/>
          <w:sz w:val="22"/>
          <w:szCs w:val="22"/>
        </w:rPr>
        <w:t>De La Facultad de Ciencias Agronómicas</w:t>
      </w:r>
    </w:p>
    <w:p w:rsidR="00000CAC" w:rsidRDefault="00000CAC" w:rsidP="00000CAC">
      <w:pPr>
        <w:rPr>
          <w:rFonts w:ascii="Arial" w:hAnsi="Arial" w:cs="Arial"/>
          <w:sz w:val="22"/>
          <w:szCs w:val="22"/>
        </w:rPr>
      </w:pPr>
      <w:r w:rsidRPr="00386AB2">
        <w:rPr>
          <w:rFonts w:ascii="Arial" w:hAnsi="Arial" w:cs="Arial"/>
          <w:sz w:val="22"/>
          <w:szCs w:val="22"/>
        </w:rPr>
        <w:t>Presente.</w:t>
      </w:r>
    </w:p>
    <w:p w:rsidR="003B4488" w:rsidRDefault="003B4488" w:rsidP="00000CAC">
      <w:pPr>
        <w:rPr>
          <w:rFonts w:ascii="Arial" w:hAnsi="Arial" w:cs="Arial"/>
          <w:sz w:val="22"/>
          <w:szCs w:val="22"/>
        </w:rPr>
      </w:pPr>
    </w:p>
    <w:p w:rsidR="00000CAC" w:rsidRPr="00E13BAD" w:rsidRDefault="00000CAC" w:rsidP="00E13BAD">
      <w:pPr>
        <w:rPr>
          <w:rFonts w:ascii="Arial" w:hAnsi="Arial" w:cs="Arial"/>
          <w:sz w:val="22"/>
          <w:szCs w:val="22"/>
        </w:rPr>
      </w:pPr>
      <w:r w:rsidRPr="00386AB2">
        <w:rPr>
          <w:rFonts w:ascii="Arial" w:hAnsi="Arial" w:cs="Arial"/>
          <w:sz w:val="22"/>
          <w:szCs w:val="22"/>
        </w:rPr>
        <w:t xml:space="preserve">Yo </w:t>
      </w:r>
      <w:sdt>
        <w:sdtPr>
          <w:rPr>
            <w:rStyle w:val="Estilo11"/>
          </w:rPr>
          <w:alias w:val="Apellidos"/>
          <w:tag w:val="Apellidos"/>
          <w:id w:val="3288358"/>
          <w:lock w:val="sdtLocked"/>
          <w:placeholder>
            <w:docPart w:val="64FC01629EDE400ABD7733F49F443EA3"/>
          </w:placeholder>
          <w:text/>
        </w:sdtPr>
        <w:sdtEndPr>
          <w:rPr>
            <w:rStyle w:val="Estilo11"/>
          </w:rPr>
        </w:sdtEndPr>
        <w:sdtContent>
          <w:r w:rsidR="00E13BAD" w:rsidRPr="00051B5F">
            <w:rPr>
              <w:rStyle w:val="Estilo11"/>
            </w:rPr>
            <w:t xml:space="preserve">Apellidos </w:t>
          </w:r>
        </w:sdtContent>
      </w:sdt>
      <w:r w:rsidR="004F323E">
        <w:rPr>
          <w:rFonts w:ascii="Arial" w:hAnsi="Arial" w:cs="Arial"/>
          <w:sz w:val="22"/>
          <w:szCs w:val="22"/>
        </w:rPr>
        <w:t xml:space="preserve"> </w:t>
      </w:r>
      <w:r w:rsidR="0042107E">
        <w:rPr>
          <w:rFonts w:ascii="Arial" w:hAnsi="Arial" w:cs="Arial"/>
          <w:sz w:val="22"/>
          <w:szCs w:val="22"/>
        </w:rPr>
        <w:fldChar w:fldCharType="begin"/>
      </w:r>
      <w:r w:rsidR="003B4488">
        <w:rPr>
          <w:rFonts w:ascii="Arial" w:hAnsi="Arial" w:cs="Arial"/>
          <w:sz w:val="22"/>
          <w:szCs w:val="22"/>
        </w:rPr>
        <w:instrText xml:space="preserve"> COMMENTS   \* MERGEFORMAT </w:instrText>
      </w:r>
      <w:r w:rsidR="0042107E">
        <w:rPr>
          <w:rFonts w:ascii="Arial" w:hAnsi="Arial" w:cs="Arial"/>
          <w:sz w:val="22"/>
          <w:szCs w:val="22"/>
        </w:rPr>
        <w:fldChar w:fldCharType="end"/>
      </w:r>
      <w:r w:rsidRPr="00386AB2">
        <w:rPr>
          <w:rFonts w:ascii="Arial" w:hAnsi="Arial" w:cs="Arial"/>
          <w:sz w:val="22"/>
          <w:szCs w:val="22"/>
        </w:rPr>
        <w:t>,</w:t>
      </w:r>
      <w:r w:rsidR="00E13BAD" w:rsidRPr="00E13BAD">
        <w:rPr>
          <w:rStyle w:val="Estilo1"/>
        </w:rPr>
        <w:t xml:space="preserve"> </w:t>
      </w:r>
      <w:sdt>
        <w:sdtPr>
          <w:rPr>
            <w:rStyle w:val="Estilo11"/>
          </w:rPr>
          <w:alias w:val="Nombres"/>
          <w:tag w:val="Nombres"/>
          <w:id w:val="3288379"/>
          <w:lock w:val="sdtLocked"/>
          <w:placeholder>
            <w:docPart w:val="14D174BF26414C2EAE917822766A5F84"/>
          </w:placeholder>
          <w:text/>
        </w:sdtPr>
        <w:sdtEndPr>
          <w:rPr>
            <w:rStyle w:val="Estilo11"/>
          </w:rPr>
        </w:sdtEndPr>
        <w:sdtContent>
          <w:r w:rsidR="00E13BAD" w:rsidRPr="00051B5F">
            <w:rPr>
              <w:rStyle w:val="Estilo11"/>
            </w:rPr>
            <w:t>Nombres</w:t>
          </w:r>
        </w:sdtContent>
      </w:sdt>
      <w:r w:rsidR="00E13BAD" w:rsidRPr="00386AB2">
        <w:rPr>
          <w:rFonts w:ascii="Arial" w:hAnsi="Arial" w:cs="Arial"/>
          <w:sz w:val="22"/>
          <w:szCs w:val="22"/>
        </w:rPr>
        <w:t xml:space="preserve"> </w:t>
      </w:r>
      <w:r w:rsidR="00E13BAD">
        <w:rPr>
          <w:rFonts w:ascii="Arial" w:hAnsi="Arial" w:cs="Arial"/>
          <w:sz w:val="22"/>
          <w:szCs w:val="22"/>
        </w:rPr>
        <w:t>C</w:t>
      </w:r>
      <w:r w:rsidRPr="00386AB2">
        <w:rPr>
          <w:rFonts w:ascii="Arial" w:hAnsi="Arial" w:cs="Arial"/>
          <w:sz w:val="22"/>
          <w:szCs w:val="22"/>
        </w:rPr>
        <w:t>on carn</w:t>
      </w:r>
      <w:r w:rsidR="00431528">
        <w:rPr>
          <w:rFonts w:ascii="Arial" w:hAnsi="Arial" w:cs="Arial"/>
          <w:sz w:val="22"/>
          <w:szCs w:val="22"/>
        </w:rPr>
        <w:t>e</w:t>
      </w:r>
      <w:r w:rsidR="004C7BC6">
        <w:rPr>
          <w:rFonts w:ascii="Arial" w:hAnsi="Arial" w:cs="Arial"/>
          <w:sz w:val="22"/>
          <w:szCs w:val="22"/>
        </w:rPr>
        <w:t>t</w:t>
      </w:r>
      <w:r w:rsidRPr="00386AB2">
        <w:rPr>
          <w:rFonts w:ascii="Arial" w:hAnsi="Arial" w:cs="Arial"/>
          <w:sz w:val="22"/>
          <w:szCs w:val="22"/>
        </w:rPr>
        <w:t xml:space="preserve"> No: </w:t>
      </w:r>
      <w:sdt>
        <w:sdtPr>
          <w:rPr>
            <w:rStyle w:val="Estilo11"/>
          </w:rPr>
          <w:alias w:val="Carnet"/>
          <w:tag w:val="Carnet"/>
          <w:id w:val="3288389"/>
          <w:lock w:val="sdtLocked"/>
          <w:placeholder>
            <w:docPart w:val="DefaultPlaceholder_22675703"/>
          </w:placeholder>
        </w:sdtPr>
        <w:sdtEndPr>
          <w:rPr>
            <w:rStyle w:val="Estilo11"/>
          </w:rPr>
        </w:sdtEndPr>
        <w:sdtContent>
          <w:r w:rsidR="005D64DD">
            <w:rPr>
              <w:rStyle w:val="Estilo11"/>
            </w:rPr>
            <w:t>XX00000</w:t>
          </w:r>
        </w:sdtContent>
      </w:sdt>
      <w:r w:rsidRPr="00386AB2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 xml:space="preserve">la </w:t>
      </w:r>
      <w:r w:rsidRPr="00386AB2">
        <w:rPr>
          <w:rFonts w:ascii="Arial" w:hAnsi="Arial" w:cs="Arial"/>
          <w:sz w:val="22"/>
          <w:szCs w:val="22"/>
        </w:rPr>
        <w:t>especialidad de</w:t>
      </w:r>
      <w:r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Style w:val="Estilo11"/>
          </w:rPr>
          <w:alias w:val="Carrera en la que estudia (código)"/>
          <w:tag w:val="Carrera en la que estudia (código)"/>
          <w:id w:val="3288394"/>
          <w:lock w:val="sdtLocked"/>
          <w:placeholder>
            <w:docPart w:val="DefaultPlaceholder_22675703"/>
          </w:placeholder>
        </w:sdtPr>
        <w:sdtEndPr>
          <w:rPr>
            <w:rStyle w:val="Estilo11"/>
          </w:rPr>
        </w:sdtEndPr>
        <w:sdtContent>
          <w:r w:rsidR="000A53E3" w:rsidRPr="00051B5F">
            <w:rPr>
              <w:rStyle w:val="Estilo11"/>
            </w:rPr>
            <w:t xml:space="preserve">Carrera </w:t>
          </w:r>
          <w:r w:rsidR="00F11A99">
            <w:rPr>
              <w:rStyle w:val="Estilo11"/>
            </w:rPr>
            <w:t>en la que estudia</w:t>
          </w:r>
          <w:r w:rsidR="004731A6">
            <w:rPr>
              <w:rStyle w:val="Estilo11"/>
            </w:rPr>
            <w:t xml:space="preserve"> (código)</w:t>
          </w:r>
        </w:sdtContent>
      </w:sdt>
    </w:p>
    <w:p w:rsidR="00F11A99" w:rsidRPr="005C78DF" w:rsidRDefault="00F11A99" w:rsidP="00000CAC">
      <w:pPr>
        <w:spacing w:line="360" w:lineRule="auto"/>
        <w:rPr>
          <w:rFonts w:ascii="Arial" w:hAnsi="Arial" w:cs="Arial"/>
          <w:sz w:val="22"/>
          <w:szCs w:val="22"/>
        </w:rPr>
      </w:pPr>
    </w:p>
    <w:p w:rsidR="00F91242" w:rsidRDefault="00F91242" w:rsidP="00F91242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Atentamente solicito</w:t>
      </w:r>
      <w:r w:rsidR="005C78DF">
        <w:rPr>
          <w:rFonts w:ascii="Arial" w:hAnsi="Arial" w:cs="Arial"/>
          <w:sz w:val="22"/>
          <w:szCs w:val="22"/>
        </w:rPr>
        <w:t xml:space="preserve"> se tra</w:t>
      </w:r>
      <w:r w:rsidR="00577DAC">
        <w:rPr>
          <w:rFonts w:ascii="Arial" w:hAnsi="Arial" w:cs="Arial"/>
          <w:sz w:val="22"/>
          <w:szCs w:val="22"/>
        </w:rPr>
        <w:t>m</w:t>
      </w:r>
      <w:r w:rsidR="005C78DF">
        <w:rPr>
          <w:rFonts w:ascii="Arial" w:hAnsi="Arial" w:cs="Arial"/>
          <w:sz w:val="22"/>
          <w:szCs w:val="22"/>
        </w:rPr>
        <w:t>ite el</w:t>
      </w:r>
      <w:r>
        <w:rPr>
          <w:rFonts w:ascii="Arial" w:hAnsi="Arial" w:cs="Arial"/>
          <w:sz w:val="22"/>
          <w:szCs w:val="22"/>
        </w:rPr>
        <w:t xml:space="preserve"> </w:t>
      </w:r>
      <w:r w:rsidR="00F11A99">
        <w:rPr>
          <w:rFonts w:ascii="Arial" w:hAnsi="Arial" w:cs="Arial"/>
          <w:b/>
          <w:i/>
          <w:sz w:val="22"/>
          <w:szCs w:val="22"/>
        </w:rPr>
        <w:t>RETIRO ESPECIAL</w:t>
      </w:r>
      <w:r w:rsidR="009E22D3">
        <w:rPr>
          <w:rFonts w:ascii="Arial" w:hAnsi="Arial" w:cs="Arial"/>
          <w:b/>
          <w:i/>
          <w:sz w:val="22"/>
          <w:szCs w:val="22"/>
        </w:rPr>
        <w:t xml:space="preserve"> </w:t>
      </w:r>
      <w:r w:rsidR="005C78DF" w:rsidRPr="005C78DF">
        <w:rPr>
          <w:rFonts w:ascii="Arial" w:hAnsi="Arial" w:cs="Arial"/>
          <w:sz w:val="22"/>
          <w:szCs w:val="22"/>
        </w:rPr>
        <w:t>de la</w:t>
      </w:r>
      <w:r w:rsidR="005C78DF">
        <w:rPr>
          <w:rFonts w:ascii="Arial" w:hAnsi="Arial" w:cs="Arial"/>
          <w:sz w:val="22"/>
          <w:szCs w:val="22"/>
        </w:rPr>
        <w:t>(</w:t>
      </w:r>
      <w:r w:rsidR="005C78DF" w:rsidRPr="005C78DF">
        <w:rPr>
          <w:rFonts w:ascii="Arial" w:hAnsi="Arial" w:cs="Arial"/>
          <w:sz w:val="22"/>
          <w:szCs w:val="22"/>
        </w:rPr>
        <w:t>s</w:t>
      </w:r>
      <w:r w:rsidR="005C78DF">
        <w:rPr>
          <w:rFonts w:ascii="Arial" w:hAnsi="Arial" w:cs="Arial"/>
          <w:sz w:val="22"/>
          <w:szCs w:val="22"/>
        </w:rPr>
        <w:t xml:space="preserve">) </w:t>
      </w:r>
      <w:r w:rsidR="005C78DF" w:rsidRPr="005C78DF">
        <w:rPr>
          <w:rFonts w:ascii="Arial" w:hAnsi="Arial" w:cs="Arial"/>
          <w:sz w:val="22"/>
          <w:szCs w:val="22"/>
        </w:rPr>
        <w:t>siguiente</w:t>
      </w:r>
      <w:r w:rsidR="005C78DF">
        <w:rPr>
          <w:rFonts w:ascii="Arial" w:hAnsi="Arial" w:cs="Arial"/>
          <w:sz w:val="22"/>
          <w:szCs w:val="22"/>
        </w:rPr>
        <w:t>(</w:t>
      </w:r>
      <w:r w:rsidR="005C78DF" w:rsidRPr="005C78DF">
        <w:rPr>
          <w:rFonts w:ascii="Arial" w:hAnsi="Arial" w:cs="Arial"/>
          <w:sz w:val="22"/>
          <w:szCs w:val="22"/>
        </w:rPr>
        <w:t>s</w:t>
      </w:r>
      <w:r w:rsidR="005C78DF">
        <w:rPr>
          <w:rFonts w:ascii="Arial" w:hAnsi="Arial" w:cs="Arial"/>
          <w:sz w:val="22"/>
          <w:szCs w:val="22"/>
        </w:rPr>
        <w:t>)</w:t>
      </w:r>
      <w:r w:rsidR="005C78DF">
        <w:rPr>
          <w:rFonts w:ascii="Arial" w:hAnsi="Arial" w:cs="Arial"/>
          <w:b/>
          <w:i/>
          <w:sz w:val="22"/>
          <w:szCs w:val="22"/>
        </w:rPr>
        <w:t xml:space="preserve"> </w:t>
      </w:r>
      <w:r w:rsidR="009E22D3">
        <w:rPr>
          <w:rFonts w:ascii="Arial" w:hAnsi="Arial" w:cs="Arial"/>
          <w:b/>
          <w:i/>
          <w:sz w:val="22"/>
          <w:szCs w:val="22"/>
        </w:rPr>
        <w:t>UNIDADES DE APRENDIZAJ</w:t>
      </w:r>
      <w:r w:rsidR="005C78DF">
        <w:rPr>
          <w:rFonts w:ascii="Arial" w:hAnsi="Arial" w:cs="Arial"/>
          <w:b/>
          <w:i/>
          <w:sz w:val="22"/>
          <w:szCs w:val="22"/>
        </w:rPr>
        <w:t>E</w:t>
      </w:r>
      <w:r w:rsidR="00F11A99">
        <w:rPr>
          <w:rFonts w:ascii="Arial" w:hAnsi="Arial" w:cs="Arial"/>
          <w:sz w:val="22"/>
          <w:szCs w:val="22"/>
        </w:rPr>
        <w:t>:</w:t>
      </w:r>
      <w:bookmarkStart w:id="0" w:name="_GoBack"/>
      <w:bookmarkEnd w:id="0"/>
    </w:p>
    <w:tbl>
      <w:tblPr>
        <w:tblW w:w="6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1176"/>
        <w:gridCol w:w="3761"/>
        <w:gridCol w:w="1270"/>
      </w:tblGrid>
      <w:tr w:rsidR="00F11A99" w:rsidTr="00830DA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:rsidR="00F11A99" w:rsidRPr="007F7B98" w:rsidRDefault="00F11A99">
            <w:pPr>
              <w:jc w:val="center"/>
              <w:rPr>
                <w:rFonts w:ascii="Arial" w:hAnsi="Arial" w:cs="Arial"/>
                <w:b/>
                <w:color w:val="FFFFFF" w:themeColor="background1"/>
                <w:lang w:eastAsia="es-ES"/>
              </w:rPr>
            </w:pPr>
            <w:r w:rsidRPr="007F7B98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No.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:rsidR="00F11A99" w:rsidRPr="007F7B98" w:rsidRDefault="00F11A99">
            <w:pPr>
              <w:rPr>
                <w:rFonts w:ascii="Arial" w:hAnsi="Arial" w:cs="Arial"/>
                <w:b/>
                <w:color w:val="FFFFFF" w:themeColor="background1"/>
                <w:lang w:eastAsia="es-ES"/>
              </w:rPr>
            </w:pPr>
            <w:r>
              <w:rPr>
                <w:rFonts w:ascii="Arial" w:hAnsi="Arial" w:cs="Arial"/>
                <w:b/>
                <w:color w:val="FFFFFF" w:themeColor="background1"/>
                <w:lang w:eastAsia="es-ES"/>
              </w:rPr>
              <w:t>Código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:rsidR="00F11A99" w:rsidRPr="007F7B98" w:rsidRDefault="00F11A99" w:rsidP="00F11A99">
            <w:pPr>
              <w:rPr>
                <w:rFonts w:ascii="Arial" w:hAnsi="Arial" w:cs="Arial"/>
                <w:b/>
                <w:color w:val="FFFFFF" w:themeColor="background1"/>
                <w:lang w:eastAsia="es-ES"/>
              </w:rPr>
            </w:pPr>
            <w:r w:rsidRPr="007F7B98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s-ES_tradnl"/>
              </w:rPr>
              <w:t>Asignatura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F11A99" w:rsidRPr="007F7B98" w:rsidRDefault="00F11A99" w:rsidP="00CF279B">
            <w:pPr>
              <w:jc w:val="center"/>
              <w:rPr>
                <w:rFonts w:ascii="Arial" w:hAnsi="Arial" w:cs="Arial"/>
                <w:b/>
                <w:color w:val="FFFFFF" w:themeColor="background1"/>
                <w:lang w:eastAsia="es-ES"/>
              </w:rPr>
            </w:pPr>
            <w:r>
              <w:rPr>
                <w:rFonts w:ascii="Arial" w:hAnsi="Arial" w:cs="Arial"/>
                <w:b/>
                <w:color w:val="FFFFFF" w:themeColor="background1"/>
                <w:lang w:eastAsia="es-ES"/>
              </w:rPr>
              <w:t>Matrícula</w:t>
            </w:r>
          </w:p>
        </w:tc>
      </w:tr>
      <w:tr w:rsidR="00F11A99" w:rsidTr="00830DA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99" w:rsidRDefault="00F11A99">
            <w:pPr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sz w:val="22"/>
                <w:szCs w:val="22"/>
              </w:rPr>
              <w:t>1)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9" w:rsidRDefault="00F11A99">
            <w:pPr>
              <w:jc w:val="both"/>
              <w:rPr>
                <w:rFonts w:ascii="Arial" w:hAnsi="Arial" w:cs="Arial"/>
                <w:lang w:eastAsia="es-ES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9" w:rsidRDefault="00F11A99">
            <w:pPr>
              <w:jc w:val="both"/>
              <w:rPr>
                <w:rFonts w:ascii="Arial" w:hAnsi="Arial" w:cs="Arial"/>
                <w:lang w:eastAsia="es-E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9" w:rsidRDefault="00F11A99">
            <w:pPr>
              <w:jc w:val="both"/>
              <w:rPr>
                <w:rFonts w:ascii="Arial" w:hAnsi="Arial" w:cs="Arial"/>
                <w:lang w:eastAsia="es-ES"/>
              </w:rPr>
            </w:pPr>
          </w:p>
        </w:tc>
      </w:tr>
      <w:tr w:rsidR="00F11A99" w:rsidTr="00830DA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99" w:rsidRDefault="00F11A99">
            <w:pPr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sz w:val="22"/>
                <w:szCs w:val="22"/>
              </w:rPr>
              <w:t>2)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9" w:rsidRDefault="00F11A99">
            <w:pPr>
              <w:jc w:val="both"/>
              <w:rPr>
                <w:rFonts w:ascii="Arial" w:hAnsi="Arial" w:cs="Arial"/>
                <w:lang w:eastAsia="es-ES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9" w:rsidRDefault="00F11A99">
            <w:pPr>
              <w:jc w:val="both"/>
              <w:rPr>
                <w:rFonts w:ascii="Arial" w:hAnsi="Arial" w:cs="Arial"/>
                <w:lang w:eastAsia="es-E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9" w:rsidRDefault="00F11A99">
            <w:pPr>
              <w:jc w:val="both"/>
              <w:rPr>
                <w:rFonts w:ascii="Arial" w:hAnsi="Arial" w:cs="Arial"/>
                <w:lang w:eastAsia="es-ES"/>
              </w:rPr>
            </w:pPr>
          </w:p>
        </w:tc>
      </w:tr>
      <w:tr w:rsidR="00F11A99" w:rsidTr="00830DA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99" w:rsidRDefault="00F11A99">
            <w:pPr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sz w:val="22"/>
                <w:szCs w:val="22"/>
              </w:rPr>
              <w:t>3)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9" w:rsidRDefault="00F11A99">
            <w:pPr>
              <w:jc w:val="both"/>
              <w:rPr>
                <w:rFonts w:ascii="Arial" w:hAnsi="Arial" w:cs="Arial"/>
                <w:lang w:eastAsia="es-ES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9" w:rsidRDefault="00F11A99">
            <w:pPr>
              <w:jc w:val="both"/>
              <w:rPr>
                <w:rFonts w:ascii="Arial" w:hAnsi="Arial" w:cs="Arial"/>
                <w:lang w:eastAsia="es-E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9" w:rsidRDefault="00F11A99">
            <w:pPr>
              <w:jc w:val="both"/>
              <w:rPr>
                <w:rFonts w:ascii="Arial" w:hAnsi="Arial" w:cs="Arial"/>
                <w:lang w:eastAsia="es-ES"/>
              </w:rPr>
            </w:pPr>
          </w:p>
        </w:tc>
      </w:tr>
      <w:tr w:rsidR="00F11A99" w:rsidTr="00830DA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99" w:rsidRDefault="00F11A99">
            <w:pPr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sz w:val="22"/>
                <w:szCs w:val="22"/>
              </w:rPr>
              <w:t>4)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9" w:rsidRDefault="00F11A99">
            <w:pPr>
              <w:jc w:val="both"/>
              <w:rPr>
                <w:rFonts w:ascii="Arial" w:hAnsi="Arial" w:cs="Arial"/>
                <w:lang w:eastAsia="es-ES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9" w:rsidRDefault="00F11A99">
            <w:pPr>
              <w:jc w:val="both"/>
              <w:rPr>
                <w:rFonts w:ascii="Arial" w:hAnsi="Arial" w:cs="Arial"/>
                <w:lang w:eastAsia="es-E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9" w:rsidRDefault="00F11A99">
            <w:pPr>
              <w:jc w:val="both"/>
              <w:rPr>
                <w:rFonts w:ascii="Arial" w:hAnsi="Arial" w:cs="Arial"/>
                <w:lang w:eastAsia="es-ES"/>
              </w:rPr>
            </w:pPr>
          </w:p>
        </w:tc>
      </w:tr>
      <w:tr w:rsidR="00F11A99" w:rsidTr="00830DA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99" w:rsidRDefault="00F11A99">
            <w:pPr>
              <w:jc w:val="both"/>
              <w:rPr>
                <w:rFonts w:ascii="Arial" w:hAnsi="Arial" w:cs="Arial"/>
                <w:lang w:eastAsia="es-ES"/>
              </w:rPr>
            </w:pPr>
            <w:r w:rsidRPr="00830DAF">
              <w:rPr>
                <w:rFonts w:ascii="Arial" w:hAnsi="Arial" w:cs="Arial"/>
                <w:sz w:val="22"/>
                <w:szCs w:val="22"/>
              </w:rPr>
              <w:t>5)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9" w:rsidRDefault="00F11A99">
            <w:pPr>
              <w:jc w:val="both"/>
              <w:rPr>
                <w:rFonts w:ascii="Arial" w:hAnsi="Arial" w:cs="Arial"/>
                <w:lang w:eastAsia="es-ES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9" w:rsidRDefault="00F11A99">
            <w:pPr>
              <w:jc w:val="both"/>
              <w:rPr>
                <w:rFonts w:ascii="Arial" w:hAnsi="Arial" w:cs="Arial"/>
                <w:lang w:eastAsia="es-E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9" w:rsidRDefault="00F11A99">
            <w:pPr>
              <w:jc w:val="both"/>
              <w:rPr>
                <w:rFonts w:ascii="Arial" w:hAnsi="Arial" w:cs="Arial"/>
                <w:lang w:eastAsia="es-ES"/>
              </w:rPr>
            </w:pPr>
          </w:p>
        </w:tc>
      </w:tr>
    </w:tbl>
    <w:p w:rsidR="00F91242" w:rsidRDefault="00F91242" w:rsidP="00000CAC">
      <w:pPr>
        <w:spacing w:line="360" w:lineRule="auto"/>
        <w:rPr>
          <w:rFonts w:ascii="Arial" w:hAnsi="Arial" w:cs="Arial"/>
          <w:sz w:val="22"/>
          <w:szCs w:val="22"/>
          <w:lang w:val="es-MX"/>
        </w:rPr>
      </w:pPr>
    </w:p>
    <w:p w:rsidR="00A113E3" w:rsidRDefault="00A113E3" w:rsidP="00A113E3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s-MX"/>
        </w:rPr>
        <w:t xml:space="preserve">Inscritas en el </w:t>
      </w:r>
      <w:r w:rsidRPr="000B3385">
        <w:rPr>
          <w:rFonts w:ascii="Arial" w:hAnsi="Arial" w:cs="Arial"/>
          <w:sz w:val="22"/>
          <w:szCs w:val="22"/>
        </w:rPr>
        <w:t xml:space="preserve">ciclo </w:t>
      </w:r>
      <w:sdt>
        <w:sdtPr>
          <w:rPr>
            <w:rStyle w:val="Estilo11"/>
          </w:rPr>
          <w:alias w:val="I ó II"/>
          <w:tag w:val="I ó II"/>
          <w:id w:val="5383135"/>
          <w:placeholder>
            <w:docPart w:val="AC133EEB0DB94FD6B7F1EA618D49D11D"/>
          </w:placeholder>
        </w:sdtPr>
        <w:sdtEndPr>
          <w:rPr>
            <w:rStyle w:val="Estilo11"/>
          </w:rPr>
        </w:sdtEndPr>
        <w:sdtContent>
          <w:r w:rsidR="009E22D3">
            <w:rPr>
              <w:rStyle w:val="Estilo11"/>
            </w:rPr>
            <w:t>___</w:t>
          </w:r>
        </w:sdtContent>
      </w:sdt>
      <w:r>
        <w:rPr>
          <w:rFonts w:ascii="Arial" w:hAnsi="Arial" w:cs="Arial"/>
          <w:sz w:val="22"/>
          <w:szCs w:val="22"/>
        </w:rPr>
        <w:t xml:space="preserve"> en el </w:t>
      </w:r>
      <w:r w:rsidRPr="000B3385">
        <w:rPr>
          <w:rFonts w:ascii="Arial" w:hAnsi="Arial" w:cs="Arial"/>
          <w:sz w:val="22"/>
          <w:szCs w:val="22"/>
        </w:rPr>
        <w:t xml:space="preserve">año </w:t>
      </w:r>
      <w:sdt>
        <w:sdtPr>
          <w:rPr>
            <w:rStyle w:val="Estilo10"/>
          </w:rPr>
          <w:alias w:val="año"/>
          <w:tag w:val="año"/>
          <w:id w:val="5383137"/>
          <w:placeholder>
            <w:docPart w:val="F68394AC994743FB91E512DBFC10E634"/>
          </w:placeholder>
        </w:sdtPr>
        <w:sdtEndPr>
          <w:rPr>
            <w:rStyle w:val="Estilo10"/>
          </w:rPr>
        </w:sdtEndPr>
        <w:sdtContent>
          <w:r w:rsidR="009E22D3">
            <w:rPr>
              <w:rStyle w:val="Estilo10"/>
            </w:rPr>
            <w:t>____</w:t>
          </w:r>
        </w:sdtContent>
      </w:sdt>
      <w:r w:rsidRPr="000B3385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 Motivos por los cuales solicito </w:t>
      </w:r>
      <w:r>
        <w:rPr>
          <w:rFonts w:ascii="Arial" w:hAnsi="Arial" w:cs="Arial"/>
          <w:sz w:val="22"/>
          <w:szCs w:val="22"/>
          <w:lang w:val="es-MX"/>
        </w:rPr>
        <w:t>el retiro:</w:t>
      </w:r>
    </w:p>
    <w:sdt>
      <w:sdtPr>
        <w:rPr>
          <w:rStyle w:val="Estilo11"/>
        </w:rPr>
        <w:alias w:val="Explicación de motivo"/>
        <w:tag w:val="Explicaciónde motivo"/>
        <w:id w:val="3288403"/>
        <w:placeholder>
          <w:docPart w:val="5DB85DF7BC944BA28978AE82A77305C0"/>
        </w:placeholder>
      </w:sdtPr>
      <w:sdtEndPr>
        <w:rPr>
          <w:rStyle w:val="Estilo11"/>
        </w:rPr>
      </w:sdtEndPr>
      <w:sdtContent>
        <w:p w:rsidR="00A113E3" w:rsidRDefault="00A113E3" w:rsidP="00A113E3">
          <w:pPr>
            <w:pStyle w:val="Textoindependiente"/>
            <w:rPr>
              <w:rFonts w:ascii="Arial" w:hAnsi="Arial" w:cs="Arial"/>
              <w:sz w:val="22"/>
              <w:szCs w:val="22"/>
            </w:rPr>
          </w:pPr>
          <w:r w:rsidRPr="000C006E">
            <w:rPr>
              <w:rStyle w:val="Estilo11"/>
            </w:rPr>
            <w:t>Explicación de motivó</w:t>
          </w:r>
        </w:p>
      </w:sdtContent>
    </w:sdt>
    <w:p w:rsidR="00A113E3" w:rsidRDefault="00A113E3" w:rsidP="00A113E3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</w:p>
    <w:p w:rsidR="00000CAC" w:rsidRPr="000B3385" w:rsidRDefault="00000CAC" w:rsidP="00000CAC">
      <w:pPr>
        <w:jc w:val="both"/>
        <w:rPr>
          <w:rFonts w:ascii="Arial" w:hAnsi="Arial" w:cs="Arial"/>
          <w:sz w:val="22"/>
          <w:szCs w:val="22"/>
        </w:rPr>
      </w:pPr>
      <w:r w:rsidRPr="000B3385">
        <w:rPr>
          <w:rFonts w:ascii="Arial" w:hAnsi="Arial" w:cs="Arial"/>
          <w:sz w:val="22"/>
          <w:szCs w:val="22"/>
        </w:rPr>
        <w:t>En espera de una resolución favorable</w:t>
      </w:r>
      <w:r w:rsidR="0088224E">
        <w:rPr>
          <w:rFonts w:ascii="Arial" w:hAnsi="Arial" w:cs="Arial"/>
          <w:sz w:val="22"/>
          <w:szCs w:val="22"/>
        </w:rPr>
        <w:t>,</w:t>
      </w:r>
      <w:r w:rsidRPr="000B3385">
        <w:rPr>
          <w:rFonts w:ascii="Arial" w:hAnsi="Arial" w:cs="Arial"/>
          <w:sz w:val="22"/>
          <w:szCs w:val="22"/>
        </w:rPr>
        <w:t xml:space="preserve"> me suscribo de ustedes</w:t>
      </w:r>
      <w:r w:rsidR="00394325">
        <w:rPr>
          <w:rFonts w:ascii="Arial" w:hAnsi="Arial" w:cs="Arial"/>
          <w:sz w:val="22"/>
          <w:szCs w:val="22"/>
        </w:rPr>
        <w:t>.</w:t>
      </w:r>
    </w:p>
    <w:p w:rsidR="00000CAC" w:rsidRDefault="00000CAC" w:rsidP="00000CAC">
      <w:p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:rsidR="00000CAC" w:rsidRPr="00386AB2" w:rsidRDefault="00000CAC" w:rsidP="00000CAC">
      <w:pPr>
        <w:spacing w:line="360" w:lineRule="auto"/>
        <w:ind w:left="708" w:firstLine="708"/>
        <w:jc w:val="both"/>
        <w:rPr>
          <w:rFonts w:ascii="Arial" w:hAnsi="Arial" w:cs="Arial"/>
          <w:sz w:val="22"/>
          <w:szCs w:val="22"/>
          <w:lang w:val="es-MX"/>
        </w:rPr>
      </w:pPr>
      <w:r w:rsidRPr="00386AB2">
        <w:rPr>
          <w:rFonts w:ascii="Arial" w:hAnsi="Arial" w:cs="Arial"/>
          <w:sz w:val="22"/>
          <w:szCs w:val="22"/>
          <w:lang w:val="es-MX"/>
        </w:rPr>
        <w:t xml:space="preserve">Atentamente. </w:t>
      </w:r>
    </w:p>
    <w:p w:rsidR="00000CAC" w:rsidRPr="00386AB2" w:rsidRDefault="00000CAC" w:rsidP="00000CAC">
      <w:pPr>
        <w:spacing w:line="360" w:lineRule="auto"/>
        <w:jc w:val="center"/>
        <w:rPr>
          <w:rFonts w:ascii="Arial" w:hAnsi="Arial" w:cs="Arial"/>
          <w:sz w:val="22"/>
          <w:szCs w:val="22"/>
          <w:lang w:val="es-MX"/>
        </w:rPr>
      </w:pPr>
      <w:r w:rsidRPr="00386AB2">
        <w:rPr>
          <w:rFonts w:ascii="Arial" w:hAnsi="Arial" w:cs="Arial"/>
          <w:sz w:val="22"/>
          <w:szCs w:val="22"/>
          <w:lang w:val="es-MX"/>
        </w:rPr>
        <w:t>F: ____________________________</w:t>
      </w:r>
    </w:p>
    <w:p w:rsidR="00000CAC" w:rsidRPr="00386AB2" w:rsidRDefault="008D159A" w:rsidP="00000CAC">
      <w:pPr>
        <w:spacing w:line="360" w:lineRule="auto"/>
        <w:jc w:val="center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Estudiante</w:t>
      </w:r>
    </w:p>
    <w:p w:rsidR="00000CAC" w:rsidRDefault="00000CAC" w:rsidP="00000CAC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000CAC" w:rsidRPr="00386AB2" w:rsidRDefault="00000CAC" w:rsidP="00000CAC">
      <w:pPr>
        <w:jc w:val="both"/>
        <w:rPr>
          <w:rFonts w:ascii="Arial" w:hAnsi="Arial" w:cs="Arial"/>
          <w:sz w:val="22"/>
          <w:szCs w:val="22"/>
          <w:lang w:val="es-MX"/>
        </w:rPr>
      </w:pPr>
      <w:r w:rsidRPr="00386AB2">
        <w:rPr>
          <w:rFonts w:ascii="Arial" w:hAnsi="Arial" w:cs="Arial"/>
          <w:sz w:val="22"/>
          <w:szCs w:val="22"/>
          <w:lang w:val="es-MX"/>
        </w:rPr>
        <w:t xml:space="preserve">Dirección: </w:t>
      </w:r>
      <w:sdt>
        <w:sdtPr>
          <w:rPr>
            <w:rStyle w:val="Estilo11"/>
          </w:rPr>
          <w:alias w:val="Dirección "/>
          <w:tag w:val="Dirección "/>
          <w:id w:val="3288412"/>
          <w:lock w:val="sdtLocked"/>
          <w:placeholder>
            <w:docPart w:val="DefaultPlaceholder_22675703"/>
          </w:placeholder>
        </w:sdtPr>
        <w:sdtEndPr>
          <w:rPr>
            <w:rStyle w:val="Estilo11"/>
          </w:rPr>
        </w:sdtEndPr>
        <w:sdtContent>
          <w:r w:rsidR="000A53E3" w:rsidRPr="000C006E">
            <w:rPr>
              <w:rStyle w:val="Estilo11"/>
            </w:rPr>
            <w:t>Dirección</w:t>
          </w:r>
        </w:sdtContent>
      </w:sdt>
      <w:r w:rsidR="000A53E3"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000CAC" w:rsidRDefault="00000CAC" w:rsidP="00000CAC">
      <w:pPr>
        <w:spacing w:line="360" w:lineRule="auto"/>
        <w:rPr>
          <w:rFonts w:ascii="Arial" w:hAnsi="Arial" w:cs="Arial"/>
          <w:sz w:val="22"/>
          <w:szCs w:val="22"/>
          <w:lang w:val="es-MX"/>
        </w:rPr>
      </w:pPr>
    </w:p>
    <w:p w:rsidR="00983A0E" w:rsidRDefault="00000CAC" w:rsidP="00F91242">
      <w:pPr>
        <w:spacing w:line="360" w:lineRule="auto"/>
        <w:rPr>
          <w:szCs w:val="28"/>
        </w:rPr>
      </w:pPr>
      <w:r>
        <w:rPr>
          <w:rFonts w:ascii="Arial" w:hAnsi="Arial" w:cs="Arial"/>
          <w:sz w:val="22"/>
          <w:szCs w:val="22"/>
          <w:lang w:val="es-MX"/>
        </w:rPr>
        <w:t xml:space="preserve">Teléfono.: </w:t>
      </w:r>
      <w:sdt>
        <w:sdtPr>
          <w:rPr>
            <w:rStyle w:val="Estilo11"/>
          </w:rPr>
          <w:alias w:val="Teléfono"/>
          <w:tag w:val="Teléfono"/>
          <w:id w:val="3288417"/>
          <w:lock w:val="sdtLocked"/>
          <w:placeholder>
            <w:docPart w:val="EA7830DF24124FC1994225E4A4B6A50C"/>
          </w:placeholder>
        </w:sdtPr>
        <w:sdtEndPr>
          <w:rPr>
            <w:rStyle w:val="Estilo11"/>
          </w:rPr>
        </w:sdtEndPr>
        <w:sdtContent>
          <w:r w:rsidR="009C5922">
            <w:rPr>
              <w:rStyle w:val="Estilo11"/>
            </w:rPr>
            <w:t>XXXX-XXXX</w:t>
          </w:r>
        </w:sdtContent>
      </w:sdt>
      <w:r w:rsidR="000A53E3"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ab/>
      </w:r>
      <w:r w:rsidRPr="00386AB2">
        <w:rPr>
          <w:rFonts w:ascii="Arial" w:hAnsi="Arial" w:cs="Arial"/>
          <w:sz w:val="22"/>
          <w:szCs w:val="22"/>
          <w:lang w:val="es-MX"/>
        </w:rPr>
        <w:t>Correo electrónico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sdt>
        <w:sdtPr>
          <w:rPr>
            <w:rStyle w:val="Estilo11"/>
          </w:rPr>
          <w:alias w:val="Email"/>
          <w:tag w:val="Email"/>
          <w:id w:val="3288418"/>
          <w:lock w:val="sdtLocked"/>
          <w:placeholder>
            <w:docPart w:val="7152B0A39C254889935D38A61737DC24"/>
          </w:placeholder>
        </w:sdtPr>
        <w:sdtEndPr>
          <w:rPr>
            <w:rStyle w:val="Estilo11"/>
          </w:rPr>
        </w:sdtEndPr>
        <w:sdtContent>
          <w:r w:rsidR="000A53E3" w:rsidRPr="000C006E">
            <w:rPr>
              <w:rStyle w:val="Estilo11"/>
            </w:rPr>
            <w:t>Email</w:t>
          </w:r>
        </w:sdtContent>
      </w:sdt>
      <w:r>
        <w:rPr>
          <w:rFonts w:ascii="Tahoma" w:hAnsi="Tahoma" w:cs="Tahoma"/>
          <w:sz w:val="20"/>
          <w:szCs w:val="20"/>
        </w:rPr>
        <w:br/>
      </w:r>
    </w:p>
    <w:p w:rsidR="00FA01AE" w:rsidRDefault="00FA01AE" w:rsidP="00FA01A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Nota: Refiérase al artículo No. </w:t>
      </w:r>
      <w:r w:rsidR="00077263">
        <w:rPr>
          <w:rFonts w:ascii="Arial" w:hAnsi="Arial" w:cs="Arial"/>
          <w:sz w:val="22"/>
          <w:szCs w:val="22"/>
        </w:rPr>
        <w:t>128</w:t>
      </w:r>
      <w:r>
        <w:rPr>
          <w:rFonts w:ascii="Arial" w:hAnsi="Arial" w:cs="Arial"/>
          <w:sz w:val="22"/>
          <w:szCs w:val="22"/>
        </w:rPr>
        <w:t xml:space="preserve">, del </w:t>
      </w:r>
      <w:r w:rsidR="00077263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eglamento de </w:t>
      </w:r>
      <w:r w:rsidR="0075012C">
        <w:rPr>
          <w:rFonts w:ascii="Arial" w:hAnsi="Arial" w:cs="Arial"/>
          <w:sz w:val="22"/>
          <w:szCs w:val="22"/>
        </w:rPr>
        <w:t>Gestión Académico-</w:t>
      </w:r>
      <w:r>
        <w:rPr>
          <w:rFonts w:ascii="Arial" w:hAnsi="Arial" w:cs="Arial"/>
          <w:sz w:val="22"/>
          <w:szCs w:val="22"/>
        </w:rPr>
        <w:t>Administra</w:t>
      </w:r>
      <w:r w:rsidR="0075012C">
        <w:rPr>
          <w:rFonts w:ascii="Arial" w:hAnsi="Arial" w:cs="Arial"/>
          <w:sz w:val="22"/>
          <w:szCs w:val="22"/>
        </w:rPr>
        <w:t>tivo</w:t>
      </w:r>
      <w:r>
        <w:rPr>
          <w:rFonts w:ascii="Arial" w:hAnsi="Arial" w:cs="Arial"/>
          <w:sz w:val="22"/>
          <w:szCs w:val="22"/>
        </w:rPr>
        <w:t xml:space="preserve"> de la Universidad de El Salvador.</w:t>
      </w:r>
    </w:p>
    <w:p w:rsidR="000504DF" w:rsidRDefault="000504DF" w:rsidP="000504DF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6B1FE2">
        <w:rPr>
          <w:rFonts w:ascii="Arial" w:hAnsi="Arial" w:cs="Arial"/>
          <w:b/>
          <w:sz w:val="22"/>
          <w:szCs w:val="22"/>
        </w:rPr>
        <w:t>Anexar:</w:t>
      </w:r>
    </w:p>
    <w:p w:rsidR="000504DF" w:rsidRPr="000504DF" w:rsidRDefault="000504DF" w:rsidP="000504DF">
      <w:pPr>
        <w:pStyle w:val="Prrafodelista"/>
        <w:numPr>
          <w:ilvl w:val="0"/>
          <w:numId w:val="5"/>
        </w:numPr>
        <w:ind w:left="714"/>
        <w:rPr>
          <w:rFonts w:ascii="Arial" w:hAnsi="Arial" w:cs="Arial"/>
          <w:b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Constancia de calificación de cada una de las asignaturas cursadas.</w:t>
      </w:r>
    </w:p>
    <w:p w:rsidR="000504DF" w:rsidRPr="000504DF" w:rsidRDefault="000504DF" w:rsidP="000504DF">
      <w:pPr>
        <w:pStyle w:val="Prrafodelista"/>
        <w:numPr>
          <w:ilvl w:val="0"/>
          <w:numId w:val="5"/>
        </w:numPr>
        <w:ind w:left="714"/>
        <w:rPr>
          <w:rFonts w:ascii="Arial" w:hAnsi="Arial" w:cs="Arial"/>
          <w:b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Presentar Expediente de Notas, Firmado y sellado por el Administrador Académico.</w:t>
      </w:r>
    </w:p>
    <w:p w:rsidR="000504DF" w:rsidRPr="000504DF" w:rsidRDefault="000504DF" w:rsidP="000504DF">
      <w:pPr>
        <w:pStyle w:val="Prrafodelista"/>
        <w:numPr>
          <w:ilvl w:val="0"/>
          <w:numId w:val="5"/>
        </w:numPr>
        <w:ind w:left="714"/>
        <w:rPr>
          <w:rFonts w:ascii="Arial" w:hAnsi="Arial" w:cs="Arial"/>
          <w:b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Fotocopia de hoja de inscripción del ciclo en curso.</w:t>
      </w:r>
    </w:p>
    <w:p w:rsidR="000504DF" w:rsidRPr="000504DF" w:rsidRDefault="000504DF" w:rsidP="000504DF">
      <w:pPr>
        <w:pStyle w:val="Prrafodelista"/>
        <w:numPr>
          <w:ilvl w:val="0"/>
          <w:numId w:val="5"/>
        </w:numPr>
        <w:ind w:left="714"/>
        <w:rPr>
          <w:rFonts w:ascii="Arial" w:hAnsi="Arial" w:cs="Arial"/>
          <w:b/>
          <w:sz w:val="18"/>
          <w:szCs w:val="22"/>
        </w:rPr>
      </w:pPr>
      <w:r>
        <w:rPr>
          <w:rFonts w:ascii="Arial" w:hAnsi="Arial" w:cs="Arial"/>
          <w:sz w:val="18"/>
          <w:szCs w:val="22"/>
        </w:rPr>
        <w:t xml:space="preserve">Constancia médica o/y trabajo. </w:t>
      </w:r>
    </w:p>
    <w:sectPr w:rsidR="000504DF" w:rsidRPr="000504DF" w:rsidSect="00357A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587" w:right="1134" w:bottom="1418" w:left="1134" w:header="426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4C2" w:rsidRDefault="003E64C2">
      <w:r>
        <w:separator/>
      </w:r>
    </w:p>
  </w:endnote>
  <w:endnote w:type="continuationSeparator" w:id="0">
    <w:p w:rsidR="003E64C2" w:rsidRDefault="003E6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F42" w:rsidRDefault="00547F4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6E9" w:rsidRDefault="008D36E9">
    <w:pPr>
      <w:pStyle w:val="Piedepgina"/>
    </w:pPr>
  </w:p>
  <w:p w:rsidR="008D36E9" w:rsidRDefault="008D36E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F42" w:rsidRDefault="00547F4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4C2" w:rsidRDefault="003E64C2">
      <w:r>
        <w:separator/>
      </w:r>
    </w:p>
  </w:footnote>
  <w:footnote w:type="continuationSeparator" w:id="0">
    <w:p w:rsidR="003E64C2" w:rsidRDefault="003E6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532" w:rsidRDefault="003E64C2">
    <w:pPr>
      <w:pStyle w:val="Encabezado"/>
    </w:pPr>
    <w:r>
      <w:rPr>
        <w:noProof/>
        <w:lang w:val="es-ES_trad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66329" o:spid="_x0000_s2061" type="#_x0000_t75" style="position:absolute;margin-left:0;margin-top:0;width:498.25pt;height:619.65pt;z-index:-251651072;mso-position-horizontal:center;mso-position-horizontal-relative:margin;mso-position-vertical:center;mso-position-vertical-relative:margin" o:allowincell="f">
          <v:imagedata r:id="rId1" o:title="minerva_sin_fondo(roja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ACC" w:rsidRDefault="00357ACC" w:rsidP="009E7A4D">
    <w:pPr>
      <w:pStyle w:val="Encabezado"/>
      <w:jc w:val="center"/>
      <w:rPr>
        <w:rFonts w:ascii="Arial" w:hAnsi="Arial" w:cs="Arial"/>
        <w:b/>
        <w:bCs/>
        <w:sz w:val="20"/>
        <w:szCs w:val="20"/>
      </w:rPr>
    </w:pPr>
  </w:p>
  <w:p w:rsidR="00357ACC" w:rsidRDefault="00547F42" w:rsidP="009E7A4D">
    <w:pPr>
      <w:pStyle w:val="Encabezado"/>
      <w:jc w:val="cent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noProof/>
        <w:sz w:val="20"/>
        <w:szCs w:val="20"/>
        <w:lang w:val="es-SV" w:eastAsia="es-SV"/>
      </w:rPr>
      <w:drawing>
        <wp:anchor distT="0" distB="0" distL="114300" distR="114300" simplePos="0" relativeHeight="251677696" behindDoc="0" locked="0" layoutInCell="1" allowOverlap="1" wp14:anchorId="026B1887" wp14:editId="6198925C">
          <wp:simplePos x="0" y="0"/>
          <wp:positionH relativeFrom="column">
            <wp:posOffset>-60132</wp:posOffset>
          </wp:positionH>
          <wp:positionV relativeFrom="paragraph">
            <wp:posOffset>92323</wp:posOffset>
          </wp:positionV>
          <wp:extent cx="468951" cy="548640"/>
          <wp:effectExtent l="0" t="0" r="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ESpequen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8630" cy="5482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E7A4D" w:rsidRPr="00403055" w:rsidRDefault="009E7A4D" w:rsidP="009E7A4D">
    <w:pPr>
      <w:pStyle w:val="Encabezado"/>
      <w:jc w:val="center"/>
      <w:rPr>
        <w:rFonts w:ascii="Arial" w:hAnsi="Arial" w:cs="Arial"/>
        <w:b/>
        <w:bCs/>
        <w:sz w:val="20"/>
        <w:szCs w:val="20"/>
      </w:rPr>
    </w:pPr>
    <w:r w:rsidRPr="00403055">
      <w:rPr>
        <w:rFonts w:ascii="Arial" w:hAnsi="Arial" w:cs="Arial"/>
        <w:b/>
        <w:bCs/>
        <w:sz w:val="20"/>
        <w:szCs w:val="20"/>
      </w:rPr>
      <w:t>UNIVERSIDAD DE EL SALVADOR</w:t>
    </w:r>
  </w:p>
  <w:p w:rsidR="009E7A4D" w:rsidRPr="00403055" w:rsidRDefault="00E11342" w:rsidP="009E7A4D">
    <w:pPr>
      <w:pStyle w:val="Encabezado"/>
      <w:jc w:val="center"/>
      <w:rPr>
        <w:rFonts w:ascii="Arial" w:hAnsi="Arial" w:cs="Arial"/>
        <w:b/>
        <w:bCs/>
        <w:iCs/>
        <w:sz w:val="20"/>
        <w:szCs w:val="20"/>
      </w:rPr>
    </w:pPr>
    <w:r>
      <w:rPr>
        <w:rFonts w:ascii="Arial" w:hAnsi="Arial" w:cs="Arial"/>
        <w:b/>
        <w:bCs/>
        <w:iCs/>
        <w:sz w:val="20"/>
        <w:szCs w:val="20"/>
      </w:rPr>
      <w:t>FACULTAD DE CIENCIAS AGRONÓ</w:t>
    </w:r>
    <w:r w:rsidR="009E7A4D" w:rsidRPr="00403055">
      <w:rPr>
        <w:rFonts w:ascii="Arial" w:hAnsi="Arial" w:cs="Arial"/>
        <w:b/>
        <w:bCs/>
        <w:iCs/>
        <w:sz w:val="20"/>
        <w:szCs w:val="20"/>
      </w:rPr>
      <w:t>MICAS</w:t>
    </w:r>
  </w:p>
  <w:p w:rsidR="009E7A4D" w:rsidRPr="00403055" w:rsidRDefault="009E7A4D" w:rsidP="009E7A4D">
    <w:pPr>
      <w:pStyle w:val="Encabezado"/>
      <w:jc w:val="center"/>
      <w:rPr>
        <w:rFonts w:ascii="Arial" w:hAnsi="Arial" w:cs="Arial"/>
        <w:b/>
        <w:bCs/>
        <w:iCs/>
        <w:sz w:val="20"/>
        <w:szCs w:val="20"/>
      </w:rPr>
    </w:pPr>
    <w:r w:rsidRPr="00403055">
      <w:rPr>
        <w:rFonts w:ascii="Arial" w:hAnsi="Arial" w:cs="Arial"/>
        <w:b/>
        <w:bCs/>
        <w:iCs/>
        <w:sz w:val="20"/>
        <w:szCs w:val="20"/>
      </w:rPr>
      <w:t>ADMINISTRACI</w:t>
    </w:r>
    <w:r w:rsidR="00403055">
      <w:rPr>
        <w:rFonts w:ascii="Arial" w:hAnsi="Arial" w:cs="Arial"/>
        <w:b/>
        <w:bCs/>
        <w:iCs/>
        <w:sz w:val="20"/>
        <w:szCs w:val="20"/>
      </w:rPr>
      <w:t>Ó</w:t>
    </w:r>
    <w:r w:rsidRPr="00403055">
      <w:rPr>
        <w:rFonts w:ascii="Arial" w:hAnsi="Arial" w:cs="Arial"/>
        <w:b/>
        <w:bCs/>
        <w:iCs/>
        <w:sz w:val="20"/>
        <w:szCs w:val="20"/>
      </w:rPr>
      <w:t>N ACAD</w:t>
    </w:r>
    <w:r w:rsidR="00403055">
      <w:rPr>
        <w:rFonts w:ascii="Arial" w:hAnsi="Arial" w:cs="Arial"/>
        <w:b/>
        <w:bCs/>
        <w:iCs/>
        <w:sz w:val="20"/>
        <w:szCs w:val="20"/>
      </w:rPr>
      <w:t>É</w:t>
    </w:r>
    <w:r w:rsidRPr="00403055">
      <w:rPr>
        <w:rFonts w:ascii="Arial" w:hAnsi="Arial" w:cs="Arial"/>
        <w:b/>
        <w:bCs/>
        <w:iCs/>
        <w:sz w:val="20"/>
        <w:szCs w:val="20"/>
      </w:rPr>
      <w:t>MICA</w:t>
    </w:r>
  </w:p>
  <w:p w:rsidR="009E7A4D" w:rsidRDefault="00E50A7F" w:rsidP="009E7A4D">
    <w:pPr>
      <w:pStyle w:val="Encabezado"/>
      <w:jc w:val="center"/>
    </w:pPr>
    <w:r>
      <w:rPr>
        <w:rFonts w:ascii="Arial" w:hAnsi="Arial" w:cs="Arial"/>
        <w:b/>
        <w:bCs/>
        <w:noProof/>
        <w:sz w:val="20"/>
        <w:szCs w:val="20"/>
        <w:lang w:val="es-SV" w:eastAsia="es-SV"/>
      </w:rPr>
      <mc:AlternateContent>
        <mc:Choice Requires="wpg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column">
                <wp:posOffset>-113030</wp:posOffset>
              </wp:positionH>
              <wp:positionV relativeFrom="paragraph">
                <wp:posOffset>76835</wp:posOffset>
              </wp:positionV>
              <wp:extent cx="6580505" cy="8280400"/>
              <wp:effectExtent l="20320" t="19685" r="19050" b="24765"/>
              <wp:wrapNone/>
              <wp:docPr id="1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80505" cy="8280400"/>
                        <a:chOff x="956" y="1573"/>
                        <a:chExt cx="10363" cy="13209"/>
                      </a:xfrm>
                    </wpg:grpSpPr>
                    <wps:wsp>
                      <wps:cNvPr id="2" name="AutoShape 18"/>
                      <wps:cNvCnPr>
                        <a:cxnSpLocks noChangeShapeType="1"/>
                      </wps:cNvCnPr>
                      <wps:spPr bwMode="auto">
                        <a:xfrm>
                          <a:off x="982" y="1573"/>
                          <a:ext cx="0" cy="13209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AutoShape 19"/>
                      <wps:cNvCnPr>
                        <a:cxnSpLocks noChangeShapeType="1"/>
                      </wps:cNvCnPr>
                      <wps:spPr bwMode="auto">
                        <a:xfrm>
                          <a:off x="11285" y="1573"/>
                          <a:ext cx="0" cy="13209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AutoShape 20"/>
                      <wps:cNvCnPr>
                        <a:cxnSpLocks noChangeShapeType="1"/>
                      </wps:cNvCnPr>
                      <wps:spPr bwMode="auto">
                        <a:xfrm>
                          <a:off x="956" y="1573"/>
                          <a:ext cx="10363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AutoShape 21"/>
                      <wps:cNvCnPr>
                        <a:cxnSpLocks noChangeShapeType="1"/>
                      </wps:cNvCnPr>
                      <wps:spPr bwMode="auto">
                        <a:xfrm>
                          <a:off x="956" y="14782"/>
                          <a:ext cx="10363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0070B6" id="Group 23" o:spid="_x0000_s1026" style="position:absolute;margin-left:-8.9pt;margin-top:6.05pt;width:518.15pt;height:652pt;z-index:251676672" coordorigin="956,1573" coordsize="10363,13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7" type="#_x0000_t32" style="position:absolute;left:982;top:1573;width:0;height:132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" strokeweight="3pt"/>
              <v:shape id="AutoShape 19" o:spid="_x0000_s1028" type="#_x0000_t32" style="position:absolute;left:11285;top:1573;width:0;height:132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" strokeweight="3pt"/>
              <v:shape id="AutoShape 20" o:spid="_x0000_s1029" type="#_x0000_t32" style="position:absolute;left:956;top:1573;width:1036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" strokeweight="3pt"/>
              <v:shape id="AutoShape 21" o:spid="_x0000_s1030" type="#_x0000_t32" style="position:absolute;left:956;top:14782;width:1036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" strokeweight="3pt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532" w:rsidRDefault="003E64C2">
    <w:pPr>
      <w:pStyle w:val="Encabezado"/>
    </w:pPr>
    <w:r>
      <w:rPr>
        <w:noProof/>
        <w:lang w:val="es-ES_trad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66328" o:spid="_x0000_s2060" type="#_x0000_t75" style="position:absolute;margin-left:0;margin-top:0;width:498.25pt;height:619.65pt;z-index:-251652096;mso-position-horizontal:center;mso-position-horizontal-relative:margin;mso-position-vertical:center;mso-position-vertical-relative:margin" o:allowincell="f">
          <v:imagedata r:id="rId1" o:title="minerva_sin_fondo(roja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75167"/>
    <w:multiLevelType w:val="hybridMultilevel"/>
    <w:tmpl w:val="483232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B859F7"/>
    <w:multiLevelType w:val="hybridMultilevel"/>
    <w:tmpl w:val="AEF09FAA"/>
    <w:lvl w:ilvl="0" w:tplc="1BEA56C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5F25DDE"/>
    <w:multiLevelType w:val="hybridMultilevel"/>
    <w:tmpl w:val="9FDAD756"/>
    <w:lvl w:ilvl="0" w:tplc="1BEA56C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58E344B8"/>
    <w:multiLevelType w:val="hybridMultilevel"/>
    <w:tmpl w:val="1F0A12F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A4304D"/>
    <w:multiLevelType w:val="hybridMultilevel"/>
    <w:tmpl w:val="8090B29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23E"/>
    <w:rsid w:val="00000CAC"/>
    <w:rsid w:val="000129CF"/>
    <w:rsid w:val="00013616"/>
    <w:rsid w:val="00016EDA"/>
    <w:rsid w:val="00021CBF"/>
    <w:rsid w:val="000224FD"/>
    <w:rsid w:val="000373D0"/>
    <w:rsid w:val="00041351"/>
    <w:rsid w:val="000504DF"/>
    <w:rsid w:val="00051B5F"/>
    <w:rsid w:val="00060F60"/>
    <w:rsid w:val="000744AF"/>
    <w:rsid w:val="00077263"/>
    <w:rsid w:val="00081223"/>
    <w:rsid w:val="000A53E3"/>
    <w:rsid w:val="000A64F4"/>
    <w:rsid w:val="000B73E7"/>
    <w:rsid w:val="000C006E"/>
    <w:rsid w:val="000D40F0"/>
    <w:rsid w:val="000E53BB"/>
    <w:rsid w:val="000F1085"/>
    <w:rsid w:val="000F1CDB"/>
    <w:rsid w:val="00125686"/>
    <w:rsid w:val="00153E00"/>
    <w:rsid w:val="00157A8C"/>
    <w:rsid w:val="00180BA8"/>
    <w:rsid w:val="00197414"/>
    <w:rsid w:val="001A1F13"/>
    <w:rsid w:val="001B5474"/>
    <w:rsid w:val="001B6532"/>
    <w:rsid w:val="001C0B3F"/>
    <w:rsid w:val="001D0A1F"/>
    <w:rsid w:val="001D2DB7"/>
    <w:rsid w:val="001D4B4D"/>
    <w:rsid w:val="00223742"/>
    <w:rsid w:val="00225DFE"/>
    <w:rsid w:val="00244EC4"/>
    <w:rsid w:val="0025206B"/>
    <w:rsid w:val="00254457"/>
    <w:rsid w:val="00255701"/>
    <w:rsid w:val="002570A5"/>
    <w:rsid w:val="00266344"/>
    <w:rsid w:val="002B2F7D"/>
    <w:rsid w:val="002B3770"/>
    <w:rsid w:val="002E5042"/>
    <w:rsid w:val="002E6EDA"/>
    <w:rsid w:val="002F2800"/>
    <w:rsid w:val="002F4D31"/>
    <w:rsid w:val="003115DC"/>
    <w:rsid w:val="00357ACC"/>
    <w:rsid w:val="00366F4C"/>
    <w:rsid w:val="00371A43"/>
    <w:rsid w:val="003748F4"/>
    <w:rsid w:val="003939C0"/>
    <w:rsid w:val="00394325"/>
    <w:rsid w:val="003B4488"/>
    <w:rsid w:val="003C75C7"/>
    <w:rsid w:val="003D5AB3"/>
    <w:rsid w:val="003E1501"/>
    <w:rsid w:val="003E64C2"/>
    <w:rsid w:val="003F2CCC"/>
    <w:rsid w:val="003F3970"/>
    <w:rsid w:val="00403055"/>
    <w:rsid w:val="00420568"/>
    <w:rsid w:val="0042107E"/>
    <w:rsid w:val="00431528"/>
    <w:rsid w:val="004339C1"/>
    <w:rsid w:val="0044768D"/>
    <w:rsid w:val="00450054"/>
    <w:rsid w:val="004731A6"/>
    <w:rsid w:val="004911DA"/>
    <w:rsid w:val="00496B2A"/>
    <w:rsid w:val="004A163E"/>
    <w:rsid w:val="004C7BC6"/>
    <w:rsid w:val="004F323E"/>
    <w:rsid w:val="00511A0E"/>
    <w:rsid w:val="0051634B"/>
    <w:rsid w:val="00517DAB"/>
    <w:rsid w:val="00536CA4"/>
    <w:rsid w:val="00541C31"/>
    <w:rsid w:val="00547F42"/>
    <w:rsid w:val="00555F80"/>
    <w:rsid w:val="005562F5"/>
    <w:rsid w:val="0057079F"/>
    <w:rsid w:val="0057196D"/>
    <w:rsid w:val="00573618"/>
    <w:rsid w:val="00577DAC"/>
    <w:rsid w:val="00585498"/>
    <w:rsid w:val="005C1A27"/>
    <w:rsid w:val="005C78DF"/>
    <w:rsid w:val="005D64DD"/>
    <w:rsid w:val="005E17E9"/>
    <w:rsid w:val="00611B28"/>
    <w:rsid w:val="00613499"/>
    <w:rsid w:val="006249B4"/>
    <w:rsid w:val="0064736B"/>
    <w:rsid w:val="00687D28"/>
    <w:rsid w:val="006A6731"/>
    <w:rsid w:val="006A68A3"/>
    <w:rsid w:val="006B19C0"/>
    <w:rsid w:val="006C0F3E"/>
    <w:rsid w:val="006D58D9"/>
    <w:rsid w:val="00740257"/>
    <w:rsid w:val="0075012C"/>
    <w:rsid w:val="00780660"/>
    <w:rsid w:val="007910E0"/>
    <w:rsid w:val="007A522C"/>
    <w:rsid w:val="007B06C0"/>
    <w:rsid w:val="007F29F1"/>
    <w:rsid w:val="007F7B98"/>
    <w:rsid w:val="00812E49"/>
    <w:rsid w:val="008140C2"/>
    <w:rsid w:val="0082266D"/>
    <w:rsid w:val="00830DAF"/>
    <w:rsid w:val="008638B7"/>
    <w:rsid w:val="008667A1"/>
    <w:rsid w:val="00871366"/>
    <w:rsid w:val="0088224E"/>
    <w:rsid w:val="00896C81"/>
    <w:rsid w:val="008A36F0"/>
    <w:rsid w:val="008A56E6"/>
    <w:rsid w:val="008B055C"/>
    <w:rsid w:val="008B5E6A"/>
    <w:rsid w:val="008D01AC"/>
    <w:rsid w:val="008D159A"/>
    <w:rsid w:val="008D36E9"/>
    <w:rsid w:val="008E0C36"/>
    <w:rsid w:val="00923C58"/>
    <w:rsid w:val="009300E6"/>
    <w:rsid w:val="009426D0"/>
    <w:rsid w:val="00951FE8"/>
    <w:rsid w:val="009532A3"/>
    <w:rsid w:val="00970451"/>
    <w:rsid w:val="00983A0E"/>
    <w:rsid w:val="009A0BEA"/>
    <w:rsid w:val="009C5922"/>
    <w:rsid w:val="009E22D3"/>
    <w:rsid w:val="009E7A4D"/>
    <w:rsid w:val="00A00392"/>
    <w:rsid w:val="00A04312"/>
    <w:rsid w:val="00A113E3"/>
    <w:rsid w:val="00A205C9"/>
    <w:rsid w:val="00A251D1"/>
    <w:rsid w:val="00A825EF"/>
    <w:rsid w:val="00A928E6"/>
    <w:rsid w:val="00AA36F8"/>
    <w:rsid w:val="00AF268D"/>
    <w:rsid w:val="00B6491B"/>
    <w:rsid w:val="00B70AD2"/>
    <w:rsid w:val="00B713BD"/>
    <w:rsid w:val="00B87B14"/>
    <w:rsid w:val="00B9571B"/>
    <w:rsid w:val="00B96D6E"/>
    <w:rsid w:val="00BA628E"/>
    <w:rsid w:val="00BB2551"/>
    <w:rsid w:val="00BE4BF2"/>
    <w:rsid w:val="00C00B15"/>
    <w:rsid w:val="00C200F9"/>
    <w:rsid w:val="00C21007"/>
    <w:rsid w:val="00C246FB"/>
    <w:rsid w:val="00C334A3"/>
    <w:rsid w:val="00CC08DF"/>
    <w:rsid w:val="00CD1915"/>
    <w:rsid w:val="00CF279B"/>
    <w:rsid w:val="00D04F8C"/>
    <w:rsid w:val="00D10C9F"/>
    <w:rsid w:val="00D23777"/>
    <w:rsid w:val="00D323F5"/>
    <w:rsid w:val="00D369BB"/>
    <w:rsid w:val="00D502A2"/>
    <w:rsid w:val="00D60231"/>
    <w:rsid w:val="00D81B33"/>
    <w:rsid w:val="00DA0584"/>
    <w:rsid w:val="00DB5117"/>
    <w:rsid w:val="00DC5CE0"/>
    <w:rsid w:val="00DC7D88"/>
    <w:rsid w:val="00DD449F"/>
    <w:rsid w:val="00DD6E9B"/>
    <w:rsid w:val="00DF7801"/>
    <w:rsid w:val="00E11342"/>
    <w:rsid w:val="00E13BAD"/>
    <w:rsid w:val="00E234E3"/>
    <w:rsid w:val="00E43546"/>
    <w:rsid w:val="00E50A7F"/>
    <w:rsid w:val="00E729D0"/>
    <w:rsid w:val="00E7423A"/>
    <w:rsid w:val="00E80A8D"/>
    <w:rsid w:val="00EA1D61"/>
    <w:rsid w:val="00EA7D1A"/>
    <w:rsid w:val="00EB4BBC"/>
    <w:rsid w:val="00EC3F46"/>
    <w:rsid w:val="00F03569"/>
    <w:rsid w:val="00F11A99"/>
    <w:rsid w:val="00F11D83"/>
    <w:rsid w:val="00F13069"/>
    <w:rsid w:val="00F366C4"/>
    <w:rsid w:val="00F44821"/>
    <w:rsid w:val="00F91242"/>
    <w:rsid w:val="00FA01AE"/>
    <w:rsid w:val="00FB7D23"/>
    <w:rsid w:val="00FD216D"/>
    <w:rsid w:val="00FD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2"/>
    <o:shapelayout v:ext="edit">
      <o:idmap v:ext="edit" data="1"/>
    </o:shapelayout>
  </w:shapeDefaults>
  <w:decimalSymbol w:val="."/>
  <w:listSeparator w:val=";"/>
  <w15:docId w15:val="{EA708B28-FB4F-4F6D-B8BD-BA78433CE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C31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val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541C31"/>
    <w:pPr>
      <w:keepNext/>
      <w:spacing w:line="360" w:lineRule="auto"/>
      <w:jc w:val="both"/>
      <w:outlineLvl w:val="0"/>
    </w:pPr>
    <w:rPr>
      <w:sz w:val="28"/>
      <w:szCs w:val="28"/>
      <w:lang w:val="es-MX"/>
    </w:rPr>
  </w:style>
  <w:style w:type="paragraph" w:styleId="Ttulo2">
    <w:name w:val="heading 2"/>
    <w:basedOn w:val="Normal"/>
    <w:next w:val="Normal"/>
    <w:link w:val="Ttulo2Car"/>
    <w:uiPriority w:val="99"/>
    <w:qFormat/>
    <w:rsid w:val="00541C31"/>
    <w:pPr>
      <w:keepNext/>
      <w:spacing w:line="360" w:lineRule="auto"/>
      <w:outlineLvl w:val="1"/>
    </w:pPr>
    <w:rPr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541C3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541C3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Textoindependiente"/>
    <w:uiPriority w:val="99"/>
    <w:rsid w:val="00541C31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rsid w:val="00541C31"/>
    <w:pPr>
      <w:spacing w:line="360" w:lineRule="auto"/>
      <w:jc w:val="both"/>
    </w:pPr>
    <w:rPr>
      <w:sz w:val="28"/>
      <w:szCs w:val="28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541C31"/>
    <w:rPr>
      <w:rFonts w:cs="Times New Roman"/>
      <w:sz w:val="24"/>
      <w:szCs w:val="24"/>
    </w:rPr>
  </w:style>
  <w:style w:type="paragraph" w:styleId="Lista">
    <w:name w:val="List"/>
    <w:basedOn w:val="Textoindependiente"/>
    <w:uiPriority w:val="99"/>
    <w:rsid w:val="00541C31"/>
  </w:style>
  <w:style w:type="paragraph" w:styleId="Descripcin">
    <w:name w:val="caption"/>
    <w:basedOn w:val="Normal"/>
    <w:uiPriority w:val="99"/>
    <w:qFormat/>
    <w:rsid w:val="00541C31"/>
    <w:pPr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541C31"/>
  </w:style>
  <w:style w:type="paragraph" w:styleId="Textoindependiente2">
    <w:name w:val="Body Text 2"/>
    <w:basedOn w:val="Normal"/>
    <w:link w:val="Textoindependiente2Car"/>
    <w:uiPriority w:val="99"/>
    <w:rsid w:val="00541C31"/>
    <w:pPr>
      <w:spacing w:line="360" w:lineRule="auto"/>
      <w:jc w:val="both"/>
    </w:pPr>
    <w:rPr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541C31"/>
    <w:rPr>
      <w:rFonts w:cs="Times New Roman"/>
      <w:sz w:val="24"/>
      <w:szCs w:val="24"/>
    </w:rPr>
  </w:style>
  <w:style w:type="paragraph" w:styleId="Sangradetextonormal">
    <w:name w:val="Body Text Indent"/>
    <w:basedOn w:val="Normal"/>
    <w:link w:val="SangradetextonormalCar"/>
    <w:uiPriority w:val="99"/>
    <w:rsid w:val="00541C31"/>
    <w:pPr>
      <w:spacing w:line="360" w:lineRule="auto"/>
      <w:ind w:left="110"/>
      <w:jc w:val="both"/>
    </w:pPr>
    <w:rPr>
      <w:sz w:val="28"/>
      <w:szCs w:val="28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541C31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rsid w:val="00541C3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41C3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541C31"/>
    <w:pPr>
      <w:spacing w:before="280" w:after="280"/>
    </w:pPr>
  </w:style>
  <w:style w:type="paragraph" w:styleId="Encabezado">
    <w:name w:val="header"/>
    <w:basedOn w:val="Normal"/>
    <w:link w:val="EncabezadoCar"/>
    <w:uiPriority w:val="99"/>
    <w:rsid w:val="002E6ED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541C31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2E6ED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541C31"/>
    <w:rPr>
      <w:rFonts w:cs="Times New Roman"/>
      <w:sz w:val="24"/>
      <w:szCs w:val="24"/>
    </w:rPr>
  </w:style>
  <w:style w:type="table" w:styleId="Tablaconcuadrcula">
    <w:name w:val="Table Grid"/>
    <w:basedOn w:val="Tablanormal"/>
    <w:uiPriority w:val="99"/>
    <w:rsid w:val="009532A3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4F323E"/>
    <w:rPr>
      <w:color w:val="808080"/>
    </w:rPr>
  </w:style>
  <w:style w:type="character" w:customStyle="1" w:styleId="Estilo1">
    <w:name w:val="Estilo1"/>
    <w:basedOn w:val="Fuentedeprrafopredeter"/>
    <w:uiPriority w:val="1"/>
    <w:rsid w:val="00E13BAD"/>
    <w:rPr>
      <w:u w:val="single"/>
    </w:rPr>
  </w:style>
  <w:style w:type="character" w:customStyle="1" w:styleId="Estilo2">
    <w:name w:val="Estilo2"/>
    <w:basedOn w:val="Fuentedeprrafopredeter"/>
    <w:uiPriority w:val="1"/>
    <w:rsid w:val="00E13BAD"/>
    <w:rPr>
      <w:u w:val="single"/>
    </w:rPr>
  </w:style>
  <w:style w:type="character" w:customStyle="1" w:styleId="Estilo3">
    <w:name w:val="Estilo3"/>
    <w:basedOn w:val="Fuentedeprrafopredeter"/>
    <w:uiPriority w:val="1"/>
    <w:rsid w:val="00E13BAD"/>
    <w:rPr>
      <w:u w:val="single"/>
    </w:rPr>
  </w:style>
  <w:style w:type="character" w:customStyle="1" w:styleId="Estilo4">
    <w:name w:val="Estilo4"/>
    <w:basedOn w:val="Fuentedeprrafopredeter"/>
    <w:uiPriority w:val="1"/>
    <w:rsid w:val="000A53E3"/>
    <w:rPr>
      <w:u w:val="single"/>
    </w:rPr>
  </w:style>
  <w:style w:type="character" w:customStyle="1" w:styleId="Estilo5">
    <w:name w:val="Estilo5"/>
    <w:basedOn w:val="Fuentedeprrafopredeter"/>
    <w:uiPriority w:val="1"/>
    <w:rsid w:val="000A53E3"/>
    <w:rPr>
      <w:u w:val="single"/>
    </w:rPr>
  </w:style>
  <w:style w:type="character" w:customStyle="1" w:styleId="Estilo6">
    <w:name w:val="Estilo6"/>
    <w:basedOn w:val="Fuentedeprrafopredeter"/>
    <w:uiPriority w:val="1"/>
    <w:rsid w:val="000A53E3"/>
    <w:rPr>
      <w:u w:val="single"/>
    </w:rPr>
  </w:style>
  <w:style w:type="character" w:customStyle="1" w:styleId="Estilo7">
    <w:name w:val="Estilo7"/>
    <w:basedOn w:val="Fuentedeprrafopredeter"/>
    <w:uiPriority w:val="1"/>
    <w:rsid w:val="000A53E3"/>
    <w:rPr>
      <w:u w:val="single"/>
    </w:rPr>
  </w:style>
  <w:style w:type="character" w:customStyle="1" w:styleId="Estilo8">
    <w:name w:val="Estilo8"/>
    <w:basedOn w:val="Fuentedeprrafopredeter"/>
    <w:uiPriority w:val="1"/>
    <w:rsid w:val="002E5042"/>
    <w:rPr>
      <w:u w:val="single"/>
    </w:rPr>
  </w:style>
  <w:style w:type="character" w:customStyle="1" w:styleId="Estilo9">
    <w:name w:val="Estilo9"/>
    <w:basedOn w:val="Fuentedeprrafopredeter"/>
    <w:uiPriority w:val="1"/>
    <w:rsid w:val="00051B5F"/>
    <w:rPr>
      <w:rFonts w:ascii="Arial" w:hAnsi="Arial"/>
      <w:sz w:val="22"/>
      <w:u w:val="single"/>
    </w:rPr>
  </w:style>
  <w:style w:type="character" w:customStyle="1" w:styleId="Estilo10">
    <w:name w:val="Estilo10"/>
    <w:basedOn w:val="Fuentedeprrafopredeter"/>
    <w:uiPriority w:val="1"/>
    <w:rsid w:val="00051B5F"/>
    <w:rPr>
      <w:rFonts w:ascii="Arial" w:hAnsi="Arial"/>
      <w:sz w:val="22"/>
      <w:u w:val="single"/>
    </w:rPr>
  </w:style>
  <w:style w:type="character" w:customStyle="1" w:styleId="Estilo11">
    <w:name w:val="Estilo11"/>
    <w:basedOn w:val="Fuentedeprrafopredeter"/>
    <w:uiPriority w:val="1"/>
    <w:rsid w:val="00051B5F"/>
    <w:rPr>
      <w:rFonts w:ascii="Arial" w:hAnsi="Arial"/>
      <w:sz w:val="22"/>
      <w:u w:val="single"/>
    </w:rPr>
  </w:style>
  <w:style w:type="paragraph" w:styleId="Prrafodelista">
    <w:name w:val="List Paragraph"/>
    <w:basedOn w:val="Normal"/>
    <w:uiPriority w:val="34"/>
    <w:qFormat/>
    <w:rsid w:val="00050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48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bajo\Mis%20documentos\listados%202010\plantilla_papel_membretad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ED3CD-E90B-4D77-B06A-4C902393110B}"/>
      </w:docPartPr>
      <w:docPartBody>
        <w:p w:rsidR="00112069" w:rsidRDefault="00070F43">
          <w:r w:rsidRPr="00CE1F9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4FC01629EDE400ABD7733F49F443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B32DD-775C-40B9-BB04-D8A8ACE4011E}"/>
      </w:docPartPr>
      <w:docPartBody>
        <w:p w:rsidR="00112069" w:rsidRDefault="00070F43" w:rsidP="00070F43">
          <w:pPr>
            <w:pStyle w:val="64FC01629EDE400ABD7733F49F443EA3"/>
          </w:pPr>
          <w:r w:rsidRPr="00CE1F9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4D174BF26414C2EAE917822766A5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2466F-DA43-4122-9BF6-3F5F415B9899}"/>
      </w:docPartPr>
      <w:docPartBody>
        <w:p w:rsidR="00112069" w:rsidRDefault="00070F43" w:rsidP="00070F43">
          <w:pPr>
            <w:pStyle w:val="14D174BF26414C2EAE917822766A5F84"/>
          </w:pPr>
          <w:r w:rsidRPr="00CE1F9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A7830DF24124FC1994225E4A4B6A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42FCB-7503-43A9-A9DD-14DE4060A538}"/>
      </w:docPartPr>
      <w:docPartBody>
        <w:p w:rsidR="00112069" w:rsidRDefault="00070F43" w:rsidP="00070F43">
          <w:pPr>
            <w:pStyle w:val="EA7830DF24124FC1994225E4A4B6A50C"/>
          </w:pPr>
          <w:r w:rsidRPr="00CE1F9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152B0A39C254889935D38A61737D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4CE20-291D-4FD0-8A86-B15F06E7C29F}"/>
      </w:docPartPr>
      <w:docPartBody>
        <w:p w:rsidR="00112069" w:rsidRDefault="00070F43" w:rsidP="00070F43">
          <w:pPr>
            <w:pStyle w:val="7152B0A39C254889935D38A61737DC24"/>
          </w:pPr>
          <w:r w:rsidRPr="00CE1F9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C133EEB0DB94FD6B7F1EA618D49D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0EE4B-DE83-43CB-A72C-9B7E11BE2861}"/>
      </w:docPartPr>
      <w:docPartBody>
        <w:p w:rsidR="00BD14C8" w:rsidRDefault="00400617" w:rsidP="00400617">
          <w:pPr>
            <w:pStyle w:val="AC133EEB0DB94FD6B7F1EA618D49D11D"/>
          </w:pPr>
          <w:r w:rsidRPr="00CE1F9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68394AC994743FB91E512DBFC10E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EC328-5285-4571-BD07-F8633F70FA83}"/>
      </w:docPartPr>
      <w:docPartBody>
        <w:p w:rsidR="00BD14C8" w:rsidRDefault="00400617" w:rsidP="00400617">
          <w:pPr>
            <w:pStyle w:val="F68394AC994743FB91E512DBFC10E634"/>
          </w:pPr>
          <w:r w:rsidRPr="00CE1F9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DB85DF7BC944BA28978AE82A7730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902D9-47E8-4868-B1A2-C81039FC620D}"/>
      </w:docPartPr>
      <w:docPartBody>
        <w:p w:rsidR="00BD14C8" w:rsidRDefault="00400617" w:rsidP="00400617">
          <w:pPr>
            <w:pStyle w:val="5DB85DF7BC944BA28978AE82A77305C0"/>
          </w:pPr>
          <w:r w:rsidRPr="00CE1F9B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70F43"/>
    <w:rsid w:val="00070F43"/>
    <w:rsid w:val="000C521C"/>
    <w:rsid w:val="00112069"/>
    <w:rsid w:val="002031BD"/>
    <w:rsid w:val="00210239"/>
    <w:rsid w:val="00281379"/>
    <w:rsid w:val="00347981"/>
    <w:rsid w:val="003C02AF"/>
    <w:rsid w:val="003E01F5"/>
    <w:rsid w:val="00400617"/>
    <w:rsid w:val="004E3403"/>
    <w:rsid w:val="00633D29"/>
    <w:rsid w:val="006B1D21"/>
    <w:rsid w:val="006B216C"/>
    <w:rsid w:val="00B52BF8"/>
    <w:rsid w:val="00BD14C8"/>
    <w:rsid w:val="00C01957"/>
    <w:rsid w:val="00C27EF6"/>
    <w:rsid w:val="00CA4F6D"/>
    <w:rsid w:val="00E04CBA"/>
    <w:rsid w:val="00FF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0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00617"/>
    <w:rPr>
      <w:color w:val="808080"/>
    </w:rPr>
  </w:style>
  <w:style w:type="paragraph" w:customStyle="1" w:styleId="19AF03168D104542B39253E4119BE9F3">
    <w:name w:val="19AF03168D104542B39253E4119BE9F3"/>
    <w:rsid w:val="00070F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customStyle="1" w:styleId="64FC01629EDE400ABD7733F49F443EA3">
    <w:name w:val="64FC01629EDE400ABD7733F49F443EA3"/>
    <w:rsid w:val="00070F43"/>
  </w:style>
  <w:style w:type="paragraph" w:customStyle="1" w:styleId="19AF03168D104542B39253E4119BE9F31">
    <w:name w:val="19AF03168D104542B39253E4119BE9F31"/>
    <w:rsid w:val="00070F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customStyle="1" w:styleId="19AF03168D104542B39253E4119BE9F32">
    <w:name w:val="19AF03168D104542B39253E4119BE9F32"/>
    <w:rsid w:val="00070F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customStyle="1" w:styleId="C08499804AA145DDA9B22C281AEA843F">
    <w:name w:val="C08499804AA145DDA9B22C281AEA843F"/>
    <w:rsid w:val="00070F43"/>
  </w:style>
  <w:style w:type="paragraph" w:customStyle="1" w:styleId="14D174BF26414C2EAE917822766A5F84">
    <w:name w:val="14D174BF26414C2EAE917822766A5F84"/>
    <w:rsid w:val="00070F43"/>
  </w:style>
  <w:style w:type="paragraph" w:customStyle="1" w:styleId="EA7830DF24124FC1994225E4A4B6A50C">
    <w:name w:val="EA7830DF24124FC1994225E4A4B6A50C"/>
    <w:rsid w:val="00070F43"/>
  </w:style>
  <w:style w:type="paragraph" w:customStyle="1" w:styleId="7152B0A39C254889935D38A61737DC24">
    <w:name w:val="7152B0A39C254889935D38A61737DC24"/>
    <w:rsid w:val="00070F43"/>
  </w:style>
  <w:style w:type="paragraph" w:customStyle="1" w:styleId="207630A595B54B4085C8EAAD4D50E55A">
    <w:name w:val="207630A595B54B4085C8EAAD4D50E55A"/>
    <w:rsid w:val="00112069"/>
  </w:style>
  <w:style w:type="paragraph" w:customStyle="1" w:styleId="15A5516D38F343D4B0736A98F1E2E0CD">
    <w:name w:val="15A5516D38F343D4B0736A98F1E2E0CD"/>
    <w:rsid w:val="00E04CBA"/>
  </w:style>
  <w:style w:type="paragraph" w:customStyle="1" w:styleId="F2AA26B7DE33474EBFC4EF7119A8C402">
    <w:name w:val="F2AA26B7DE33474EBFC4EF7119A8C402"/>
    <w:rsid w:val="00E04CBA"/>
  </w:style>
  <w:style w:type="paragraph" w:customStyle="1" w:styleId="AC133EEB0DB94FD6B7F1EA618D49D11D">
    <w:name w:val="AC133EEB0DB94FD6B7F1EA618D49D11D"/>
    <w:rsid w:val="00400617"/>
  </w:style>
  <w:style w:type="paragraph" w:customStyle="1" w:styleId="F68394AC994743FB91E512DBFC10E634">
    <w:name w:val="F68394AC994743FB91E512DBFC10E634"/>
    <w:rsid w:val="00400617"/>
  </w:style>
  <w:style w:type="paragraph" w:customStyle="1" w:styleId="5DB85DF7BC944BA28978AE82A77305C0">
    <w:name w:val="5DB85DF7BC944BA28978AE82A77305C0"/>
    <w:rsid w:val="004006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49D02-91D0-4C82-B7D2-97577612E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plantilla_papel_membretado.dotx</Template>
  <TotalTime>3</TotalTime>
  <Pages>1</Pages>
  <Words>172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FAC. DE CIENCIAS AGRINOMICAS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NADA</cp:lastModifiedBy>
  <cp:revision>3</cp:revision>
  <cp:lastPrinted>2014-06-06T15:18:00Z</cp:lastPrinted>
  <dcterms:created xsi:type="dcterms:W3CDTF">2016-09-30T19:22:00Z</dcterms:created>
  <dcterms:modified xsi:type="dcterms:W3CDTF">2023-09-29T17:34:00Z</dcterms:modified>
</cp:coreProperties>
</file>