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7910E0" w:rsidRDefault="007910E0" w:rsidP="00000CAC">
      <w:pPr>
        <w:jc w:val="right"/>
        <w:rPr>
          <w:rFonts w:ascii="Arial" w:hAnsi="Arial" w:cs="Arial"/>
          <w:sz w:val="22"/>
          <w:szCs w:val="22"/>
        </w:rPr>
      </w:pPr>
    </w:p>
    <w:p w:rsidR="00000CAC" w:rsidRPr="00386AB2" w:rsidRDefault="00000CAC" w:rsidP="00000CAC">
      <w:pPr>
        <w:jc w:val="right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Ciudad Universitaria, </w:t>
      </w:r>
      <w:sdt>
        <w:sdtPr>
          <w:rPr>
            <w:rStyle w:val="Estilo11"/>
          </w:rPr>
          <w:alias w:val="dia"/>
          <w:tag w:val="día"/>
          <w:id w:val="3288431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60F60" w:rsidRPr="00051B5F">
            <w:rPr>
              <w:rStyle w:val="Estilo11"/>
            </w:rPr>
            <w:t>día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</w:t>
      </w:r>
      <w:r w:rsidR="0005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</w:rPr>
          <w:alias w:val="mes"/>
          <w:tag w:val="mes"/>
          <w:id w:val="5383126"/>
          <w:placeholder>
            <w:docPart w:val="DefaultPlaceholder_22675703"/>
          </w:placeholder>
        </w:sdtPr>
        <w:sdtEndPr>
          <w:rPr>
            <w:rStyle w:val="Estilo9"/>
          </w:rPr>
        </w:sdtEndPr>
        <w:sdtContent>
          <w:r w:rsidR="00051B5F" w:rsidRPr="00051B5F">
            <w:rPr>
              <w:rStyle w:val="Estilo9"/>
            </w:rPr>
            <w:t>mes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386AB2">
        <w:rPr>
          <w:rFonts w:ascii="Arial" w:hAnsi="Arial" w:cs="Arial"/>
          <w:sz w:val="22"/>
          <w:szCs w:val="22"/>
        </w:rPr>
        <w:t xml:space="preserve">del </w:t>
      </w:r>
      <w:sdt>
        <w:sdtPr>
          <w:rPr>
            <w:rStyle w:val="Estilo10"/>
          </w:rPr>
          <w:alias w:val="año"/>
          <w:tag w:val="año"/>
          <w:id w:val="5383129"/>
          <w:lock w:val="sdtLocked"/>
          <w:placeholder>
            <w:docPart w:val="DefaultPlaceholder_22675703"/>
          </w:placeholder>
        </w:sdtPr>
        <w:sdtEndPr>
          <w:rPr>
            <w:rStyle w:val="Estilo10"/>
          </w:rPr>
        </w:sdtEndPr>
        <w:sdtContent>
          <w:r w:rsidR="00471F3A">
            <w:rPr>
              <w:rStyle w:val="Estilo10"/>
            </w:rPr>
            <w:t>____</w:t>
          </w:r>
        </w:sdtContent>
      </w:sdt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</w:p>
    <w:p w:rsidR="008B055C" w:rsidRPr="00386AB2" w:rsidRDefault="008B055C" w:rsidP="00000CAC">
      <w:pPr>
        <w:rPr>
          <w:rFonts w:ascii="Arial" w:hAnsi="Arial" w:cs="Arial"/>
          <w:sz w:val="22"/>
          <w:szCs w:val="22"/>
        </w:rPr>
      </w:pPr>
    </w:p>
    <w:p w:rsidR="00000CAC" w:rsidRPr="00386AB2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Señores Miembros de Junta Directiva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De La Facultad de Ciencias  Agronómicas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Presente.</w:t>
      </w:r>
    </w:p>
    <w:p w:rsidR="003B4488" w:rsidRPr="00386AB2" w:rsidRDefault="003B4488" w:rsidP="00000CAC">
      <w:pPr>
        <w:rPr>
          <w:rFonts w:ascii="Arial" w:hAnsi="Arial" w:cs="Arial"/>
          <w:sz w:val="22"/>
          <w:szCs w:val="22"/>
        </w:rPr>
      </w:pPr>
    </w:p>
    <w:p w:rsidR="00000CAC" w:rsidRPr="00E13BAD" w:rsidRDefault="00000CAC" w:rsidP="00E13BAD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Yo </w:t>
      </w:r>
      <w:sdt>
        <w:sdtPr>
          <w:rPr>
            <w:rStyle w:val="Estilo11"/>
          </w:rPr>
          <w:alias w:val="Apellidos"/>
          <w:tag w:val="Apellidos"/>
          <w:id w:val="3288358"/>
          <w:lock w:val="sdtLocked"/>
          <w:placeholder>
            <w:docPart w:val="64FC01629EDE400ABD7733F49F443EA3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 xml:space="preserve">Apellidos </w:t>
          </w:r>
        </w:sdtContent>
      </w:sdt>
      <w:r w:rsidR="004F323E">
        <w:rPr>
          <w:rFonts w:ascii="Arial" w:hAnsi="Arial" w:cs="Arial"/>
          <w:sz w:val="22"/>
          <w:szCs w:val="22"/>
        </w:rPr>
        <w:t xml:space="preserve"> </w:t>
      </w:r>
      <w:r w:rsidR="00812243">
        <w:rPr>
          <w:rFonts w:ascii="Arial" w:hAnsi="Arial" w:cs="Arial"/>
          <w:sz w:val="22"/>
          <w:szCs w:val="22"/>
        </w:rPr>
        <w:fldChar w:fldCharType="begin"/>
      </w:r>
      <w:r w:rsidR="003B4488">
        <w:rPr>
          <w:rFonts w:ascii="Arial" w:hAnsi="Arial" w:cs="Arial"/>
          <w:sz w:val="22"/>
          <w:szCs w:val="22"/>
        </w:rPr>
        <w:instrText xml:space="preserve"> COMMENTS   \* MERGEFORMAT </w:instrText>
      </w:r>
      <w:r w:rsidR="00812243">
        <w:rPr>
          <w:rFonts w:ascii="Arial" w:hAnsi="Arial" w:cs="Arial"/>
          <w:sz w:val="22"/>
          <w:szCs w:val="22"/>
        </w:rPr>
        <w:fldChar w:fldCharType="end"/>
      </w:r>
      <w:r w:rsidRPr="00386AB2">
        <w:rPr>
          <w:rFonts w:ascii="Arial" w:hAnsi="Arial" w:cs="Arial"/>
          <w:sz w:val="22"/>
          <w:szCs w:val="22"/>
        </w:rPr>
        <w:t>,</w:t>
      </w:r>
      <w:r w:rsidR="00E13BAD" w:rsidRPr="00E13BAD">
        <w:rPr>
          <w:rStyle w:val="Estilo1"/>
        </w:rPr>
        <w:t xml:space="preserve"> </w:t>
      </w:r>
      <w:sdt>
        <w:sdtPr>
          <w:rPr>
            <w:rStyle w:val="Estilo11"/>
          </w:rPr>
          <w:alias w:val="Nombres"/>
          <w:tag w:val="Nombres"/>
          <w:id w:val="3288379"/>
          <w:lock w:val="sdtLocked"/>
          <w:placeholder>
            <w:docPart w:val="14D174BF26414C2EAE917822766A5F84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Nombres</w:t>
          </w:r>
        </w:sdtContent>
      </w:sdt>
      <w:r w:rsidR="00E13BAD" w:rsidRPr="00386AB2">
        <w:rPr>
          <w:rFonts w:ascii="Arial" w:hAnsi="Arial" w:cs="Arial"/>
          <w:sz w:val="22"/>
          <w:szCs w:val="22"/>
        </w:rPr>
        <w:t xml:space="preserve"> </w:t>
      </w:r>
      <w:r w:rsidR="00E13BAD">
        <w:rPr>
          <w:rFonts w:ascii="Arial" w:hAnsi="Arial" w:cs="Arial"/>
          <w:sz w:val="22"/>
          <w:szCs w:val="22"/>
        </w:rPr>
        <w:t>C</w:t>
      </w:r>
      <w:r w:rsidRPr="00386AB2">
        <w:rPr>
          <w:rFonts w:ascii="Arial" w:hAnsi="Arial" w:cs="Arial"/>
          <w:sz w:val="22"/>
          <w:szCs w:val="22"/>
        </w:rPr>
        <w:t>on carn</w:t>
      </w:r>
      <w:r w:rsidR="00605635">
        <w:rPr>
          <w:rFonts w:ascii="Arial" w:hAnsi="Arial" w:cs="Arial"/>
          <w:sz w:val="22"/>
          <w:szCs w:val="22"/>
        </w:rPr>
        <w:t>et</w:t>
      </w:r>
      <w:r w:rsidRPr="00386AB2">
        <w:rPr>
          <w:rFonts w:ascii="Arial" w:hAnsi="Arial" w:cs="Arial"/>
          <w:sz w:val="22"/>
          <w:szCs w:val="22"/>
        </w:rPr>
        <w:t xml:space="preserve"> No: </w:t>
      </w:r>
      <w:sdt>
        <w:sdtPr>
          <w:rPr>
            <w:rStyle w:val="Estilo11"/>
          </w:rPr>
          <w:alias w:val="Carnet"/>
          <w:tag w:val="Carnet"/>
          <w:id w:val="3288389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AB6383">
            <w:rPr>
              <w:rStyle w:val="Estilo11"/>
            </w:rPr>
            <w:t>XX00000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 la </w:t>
      </w:r>
      <w:r>
        <w:rPr>
          <w:rFonts w:ascii="Arial" w:hAnsi="Arial" w:cs="Arial"/>
          <w:sz w:val="22"/>
          <w:szCs w:val="22"/>
        </w:rPr>
        <w:t>Facultad</w:t>
      </w:r>
      <w:r w:rsidRPr="00265C5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11"/>
          </w:rPr>
          <w:alias w:val="Facultade de procedencia"/>
          <w:tag w:val="Facultade de procedencia"/>
          <w:id w:val="3288391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5333E5">
            <w:rPr>
              <w:rStyle w:val="Estilo11"/>
            </w:rPr>
            <w:t xml:space="preserve">Multidisciplinaria de Occidente </w:t>
          </w:r>
          <w:proofErr w:type="spellStart"/>
          <w:r w:rsidR="005333E5">
            <w:rPr>
              <w:rStyle w:val="Estilo11"/>
            </w:rPr>
            <w:t>o</w:t>
          </w:r>
          <w:proofErr w:type="spellEnd"/>
          <w:r w:rsidR="005333E5">
            <w:rPr>
              <w:rStyle w:val="Estilo11"/>
            </w:rPr>
            <w:t xml:space="preserve"> Oriental o </w:t>
          </w:r>
          <w:r w:rsidR="00104C01">
            <w:rPr>
              <w:rStyle w:val="Estilo11"/>
            </w:rPr>
            <w:t>Paracentral</w:t>
          </w:r>
          <w:r w:rsidR="005333E5">
            <w:rPr>
              <w:rStyle w:val="Estilo11"/>
            </w:rPr>
            <w:t xml:space="preserve"> </w:t>
          </w:r>
        </w:sdtContent>
      </w:sdt>
      <w:r>
        <w:rPr>
          <w:rFonts w:ascii="Arial" w:hAnsi="Arial" w:cs="Arial"/>
          <w:sz w:val="22"/>
          <w:szCs w:val="22"/>
        </w:rPr>
        <w:t xml:space="preserve"> de la </w:t>
      </w:r>
      <w:r w:rsidRPr="00386AB2">
        <w:rPr>
          <w:rFonts w:ascii="Arial" w:hAnsi="Arial" w:cs="Arial"/>
          <w:sz w:val="22"/>
          <w:szCs w:val="22"/>
        </w:rPr>
        <w:t>especialidad de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Carrera de procedencia (Codigo)"/>
          <w:tag w:val="Carrera de procedencia (Codigo)"/>
          <w:id w:val="3288394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>Carrera de procedencia (código)</w:t>
          </w:r>
        </w:sdtContent>
      </w:sdt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Atentamen</w:t>
      </w:r>
      <w:r>
        <w:rPr>
          <w:rFonts w:ascii="Arial" w:hAnsi="Arial" w:cs="Arial"/>
          <w:sz w:val="22"/>
          <w:szCs w:val="22"/>
        </w:rPr>
        <w:t xml:space="preserve">te solicito </w:t>
      </w:r>
      <w:r w:rsidR="005333E5">
        <w:rPr>
          <w:rFonts w:ascii="Arial" w:hAnsi="Arial" w:cs="Arial"/>
          <w:b/>
          <w:i/>
          <w:sz w:val="22"/>
          <w:szCs w:val="22"/>
        </w:rPr>
        <w:t>TRASLADO A LA</w:t>
      </w:r>
      <w:r w:rsidRPr="00321D3F">
        <w:rPr>
          <w:rFonts w:ascii="Arial" w:hAnsi="Arial" w:cs="Arial"/>
          <w:b/>
          <w:i/>
          <w:sz w:val="22"/>
          <w:szCs w:val="22"/>
        </w:rPr>
        <w:t xml:space="preserve"> FACULTAD</w:t>
      </w:r>
      <w:r w:rsidR="005333E5">
        <w:rPr>
          <w:rFonts w:ascii="Arial" w:hAnsi="Arial" w:cs="Arial"/>
          <w:b/>
          <w:i/>
          <w:sz w:val="22"/>
          <w:szCs w:val="22"/>
        </w:rPr>
        <w:t xml:space="preserve"> DE CIENCIAS AGRON</w:t>
      </w:r>
      <w:r w:rsidR="0023580D">
        <w:rPr>
          <w:rFonts w:ascii="Arial" w:hAnsi="Arial" w:cs="Arial"/>
          <w:b/>
          <w:i/>
          <w:sz w:val="22"/>
          <w:szCs w:val="22"/>
        </w:rPr>
        <w:t>Ó</w:t>
      </w:r>
      <w:r w:rsidR="005333E5">
        <w:rPr>
          <w:rFonts w:ascii="Arial" w:hAnsi="Arial" w:cs="Arial"/>
          <w:b/>
          <w:i/>
          <w:sz w:val="22"/>
          <w:szCs w:val="22"/>
        </w:rPr>
        <w:t>MICAS</w:t>
      </w:r>
      <w:r>
        <w:rPr>
          <w:rFonts w:ascii="Arial" w:hAnsi="Arial" w:cs="Arial"/>
          <w:sz w:val="22"/>
          <w:szCs w:val="22"/>
        </w:rPr>
        <w:t xml:space="preserve">, en la especialidad de: </w:t>
      </w:r>
      <w:sdt>
        <w:sdtPr>
          <w:rPr>
            <w:rStyle w:val="Estilo11"/>
          </w:rPr>
          <w:alias w:val="Carrera a la que solicita el cambio"/>
          <w:tag w:val="Carrera a la que solicita el cambio"/>
          <w:id w:val="3288398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>Carrera a la que solicita el cambio</w:t>
          </w:r>
          <w:r w:rsidR="005333E5">
            <w:rPr>
              <w:rStyle w:val="Estilo11"/>
            </w:rPr>
            <w:t xml:space="preserve"> (Código)</w:t>
          </w:r>
          <w:r w:rsidR="00906B50">
            <w:rPr>
              <w:rStyle w:val="Estilo11"/>
            </w:rPr>
            <w:t>.</w:t>
          </w:r>
        </w:sdtContent>
      </w:sdt>
      <w:r w:rsidR="000A53E3" w:rsidRPr="000A53E3">
        <w:rPr>
          <w:rFonts w:ascii="Arial" w:hAnsi="Arial" w:cs="Arial"/>
          <w:sz w:val="22"/>
          <w:szCs w:val="22"/>
        </w:rPr>
        <w:t xml:space="preserve"> P</w:t>
      </w:r>
      <w:r w:rsidRPr="000B3385">
        <w:rPr>
          <w:rFonts w:ascii="Arial" w:hAnsi="Arial" w:cs="Arial"/>
          <w:sz w:val="22"/>
          <w:szCs w:val="22"/>
        </w:rPr>
        <w:t xml:space="preserve">ara ser efectivo a partir del ciclo </w:t>
      </w:r>
      <w:sdt>
        <w:sdtPr>
          <w:rPr>
            <w:rStyle w:val="Estilo11"/>
          </w:rPr>
          <w:alias w:val="I ó II"/>
          <w:tag w:val="I ó II"/>
          <w:id w:val="5383135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51B5F" w:rsidRPr="00051B5F">
            <w:rPr>
              <w:rStyle w:val="Estilo11"/>
            </w:rPr>
            <w:t>I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0B3385">
        <w:rPr>
          <w:rFonts w:ascii="Arial" w:hAnsi="Arial" w:cs="Arial"/>
          <w:sz w:val="22"/>
          <w:szCs w:val="22"/>
        </w:rPr>
        <w:t xml:space="preserve">año </w:t>
      </w:r>
      <w:sdt>
        <w:sdtPr>
          <w:rPr>
            <w:rStyle w:val="Estilo10"/>
          </w:rPr>
          <w:alias w:val="año"/>
          <w:tag w:val="año"/>
          <w:id w:val="5383137"/>
          <w:placeholder>
            <w:docPart w:val="207630A595B54B4085C8EAAD4D50E55A"/>
          </w:placeholder>
        </w:sdtPr>
        <w:sdtEndPr>
          <w:rPr>
            <w:rStyle w:val="Estilo10"/>
          </w:rPr>
        </w:sdtEndPr>
        <w:sdtContent>
          <w:r w:rsidR="000C006E">
            <w:rPr>
              <w:rStyle w:val="Estilo10"/>
            </w:rPr>
            <w:t>2011</w:t>
          </w:r>
        </w:sdtContent>
      </w:sdt>
      <w:r w:rsidRPr="000B3385">
        <w:rPr>
          <w:rFonts w:ascii="Arial" w:hAnsi="Arial" w:cs="Arial"/>
          <w:sz w:val="22"/>
          <w:szCs w:val="22"/>
        </w:rPr>
        <w:t xml:space="preserve">. 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Motivos por los cuales presento esta petición (explique)</w:t>
      </w:r>
      <w:r>
        <w:rPr>
          <w:rFonts w:ascii="Arial" w:hAnsi="Arial" w:cs="Arial"/>
          <w:sz w:val="22"/>
          <w:szCs w:val="22"/>
        </w:rPr>
        <w:t>:</w:t>
      </w:r>
    </w:p>
    <w:sdt>
      <w:sdtPr>
        <w:rPr>
          <w:rStyle w:val="Estilo11"/>
        </w:rPr>
        <w:alias w:val="Explicación de motivo"/>
        <w:tag w:val="Explicaciónde motivo"/>
        <w:id w:val="3288403"/>
        <w:lock w:val="sdtLocked"/>
        <w:placeholder>
          <w:docPart w:val="DefaultPlaceholder_22675703"/>
        </w:placeholder>
      </w:sdtPr>
      <w:sdtEndPr>
        <w:rPr>
          <w:rStyle w:val="Estilo11"/>
        </w:rPr>
      </w:sdtEndPr>
      <w:sdtContent>
        <w:p w:rsidR="000A53E3" w:rsidRDefault="000A53E3" w:rsidP="00000CAC">
          <w:pPr>
            <w:pStyle w:val="Textoindependiente"/>
            <w:rPr>
              <w:rFonts w:ascii="Arial" w:hAnsi="Arial" w:cs="Arial"/>
              <w:sz w:val="22"/>
              <w:szCs w:val="22"/>
            </w:rPr>
          </w:pPr>
          <w:r w:rsidRPr="000C006E">
            <w:rPr>
              <w:rStyle w:val="Estilo11"/>
            </w:rPr>
            <w:t>Explicación de motivó</w:t>
          </w:r>
          <w:r w:rsidR="0071397F">
            <w:rPr>
              <w:rStyle w:val="Estilo11"/>
            </w:rPr>
            <w:t>.</w:t>
          </w:r>
        </w:p>
      </w:sdtContent>
    </w:sdt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Aclaro que este</w:t>
      </w:r>
      <w:r w:rsidR="00D522E2">
        <w:rPr>
          <w:rFonts w:ascii="Arial" w:hAnsi="Arial" w:cs="Arial"/>
          <w:sz w:val="22"/>
          <w:szCs w:val="22"/>
        </w:rPr>
        <w:t xml:space="preserve"> es mi </w:t>
      </w:r>
      <w:sdt>
        <w:sdtPr>
          <w:rPr>
            <w:rStyle w:val="Estilo11"/>
          </w:rPr>
          <w:alias w:val="primer o segundo"/>
          <w:tag w:val="primer o segundo"/>
          <w:id w:val="9698317"/>
          <w:placeholder>
            <w:docPart w:val="1A8B4614E27643589B6E7004501FDBF3"/>
          </w:placeholder>
        </w:sdtPr>
        <w:sdtEndPr>
          <w:rPr>
            <w:rStyle w:val="Estilo11"/>
          </w:rPr>
        </w:sdtEndPr>
        <w:sdtContent>
          <w:r w:rsidR="006E24D1" w:rsidRPr="00D522E2">
            <w:rPr>
              <w:rFonts w:ascii="Arial" w:hAnsi="Arial" w:cs="Arial"/>
              <w:sz w:val="22"/>
              <w:szCs w:val="22"/>
              <w:u w:val="single"/>
            </w:rPr>
            <w:t>primer o segundo</w:t>
          </w:r>
        </w:sdtContent>
      </w:sdt>
      <w:r w:rsidR="006E24D1" w:rsidRPr="006E24D1">
        <w:rPr>
          <w:rStyle w:val="Estilo11"/>
          <w:u w:val="none"/>
        </w:rPr>
        <w:t xml:space="preserve"> </w:t>
      </w:r>
      <w:r w:rsidR="00D522E2">
        <w:rPr>
          <w:rFonts w:ascii="Arial" w:hAnsi="Arial" w:cs="Arial"/>
          <w:sz w:val="22"/>
          <w:szCs w:val="22"/>
        </w:rPr>
        <w:t>traslado</w:t>
      </w:r>
      <w:r w:rsidRPr="000B3385">
        <w:rPr>
          <w:rFonts w:ascii="Arial" w:hAnsi="Arial" w:cs="Arial"/>
          <w:sz w:val="22"/>
          <w:szCs w:val="22"/>
        </w:rPr>
        <w:t xml:space="preserve"> que solicito.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En espera de una resolución favorable</w:t>
      </w:r>
      <w:r w:rsidR="005333E5">
        <w:rPr>
          <w:rFonts w:ascii="Arial" w:hAnsi="Arial" w:cs="Arial"/>
          <w:sz w:val="22"/>
          <w:szCs w:val="22"/>
        </w:rPr>
        <w:t>,</w:t>
      </w:r>
      <w:r w:rsidRPr="000B3385">
        <w:rPr>
          <w:rFonts w:ascii="Arial" w:hAnsi="Arial" w:cs="Arial"/>
          <w:sz w:val="22"/>
          <w:szCs w:val="22"/>
        </w:rPr>
        <w:t xml:space="preserve"> me suscribo de ustedes</w:t>
      </w:r>
      <w:r w:rsidR="0071397F">
        <w:rPr>
          <w:rFonts w:ascii="Arial" w:hAnsi="Arial" w:cs="Arial"/>
          <w:sz w:val="22"/>
          <w:szCs w:val="22"/>
        </w:rPr>
        <w:t>.</w:t>
      </w: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Atentamente. 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F: ____________________________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Alumno(a).</w:t>
      </w:r>
    </w:p>
    <w:p w:rsidR="00000CAC" w:rsidRPr="00386AB2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Dirección: </w:t>
      </w:r>
      <w:sdt>
        <w:sdtPr>
          <w:rPr>
            <w:rStyle w:val="Estilo11"/>
          </w:rPr>
          <w:alias w:val="Dirección "/>
          <w:tag w:val="Dirección "/>
          <w:id w:val="3288412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Dirección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000CAC" w:rsidRDefault="00000CAC" w:rsidP="00000CA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Teléfono.: </w:t>
      </w:r>
      <w:sdt>
        <w:sdtPr>
          <w:rPr>
            <w:rStyle w:val="Estilo11"/>
          </w:rPr>
          <w:alias w:val="Teléfono"/>
          <w:tag w:val="Teléfono"/>
          <w:id w:val="3288417"/>
          <w:lock w:val="sdtLocked"/>
          <w:placeholder>
            <w:docPart w:val="EA7830DF24124FC1994225E4A4B6A50C"/>
          </w:placeholder>
        </w:sdtPr>
        <w:sdtEndPr>
          <w:rPr>
            <w:rStyle w:val="Estilo11"/>
          </w:rPr>
        </w:sdtEndPr>
        <w:sdtContent>
          <w:r w:rsidR="004F2008">
            <w:rPr>
              <w:rStyle w:val="Estilo11"/>
            </w:rPr>
            <w:t>XXXX-XXXX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386AB2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Style w:val="Estilo11"/>
          </w:rPr>
          <w:alias w:val="Email"/>
          <w:tag w:val="Email"/>
          <w:id w:val="3288418"/>
          <w:lock w:val="sdtLocked"/>
          <w:placeholder>
            <w:docPart w:val="7152B0A39C254889935D38A61737DC24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Email</w:t>
          </w:r>
        </w:sdtContent>
      </w:sdt>
      <w:r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</w:p>
    <w:sectPr w:rsidR="00000CAC" w:rsidSect="00357AC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587" w:right="1134" w:bottom="141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4D" w:rsidRDefault="0099214D">
      <w:r>
        <w:separator/>
      </w:r>
    </w:p>
  </w:endnote>
  <w:endnote w:type="continuationSeparator" w:id="0">
    <w:p w:rsidR="0099214D" w:rsidRDefault="0099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9" w:rsidRDefault="008D36E9">
    <w:pPr>
      <w:pStyle w:val="Piedepgina"/>
    </w:pPr>
  </w:p>
  <w:p w:rsidR="008D36E9" w:rsidRDefault="008D3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4D" w:rsidRDefault="0099214D">
      <w:r>
        <w:separator/>
      </w:r>
    </w:p>
  </w:footnote>
  <w:footnote w:type="continuationSeparator" w:id="0">
    <w:p w:rsidR="0099214D" w:rsidRDefault="0099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99214D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9" o:spid="_x0000_s2061" type="#_x0000_t75" style="position:absolute;margin-left:0;margin-top:0;width:498.25pt;height:619.65pt;z-index:-251651072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CC" w:rsidRDefault="00F937D9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5012690</wp:posOffset>
              </wp:positionH>
              <wp:positionV relativeFrom="paragraph">
                <wp:posOffset>-127635</wp:posOffset>
              </wp:positionV>
              <wp:extent cx="1224915" cy="1471295"/>
              <wp:effectExtent l="21590" t="15240" r="20320" b="18415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915" cy="1471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7910E0" w:rsidRDefault="007910E0" w:rsidP="007910E0">
                          <w:pPr>
                            <w:rPr>
                              <w:lang w:val="es-ES_tradnl"/>
                            </w:rPr>
                          </w:pPr>
                        </w:p>
                        <w:p w:rsidR="00254457" w:rsidRDefault="00254457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  <w:p w:rsidR="007910E0" w:rsidRPr="007910E0" w:rsidRDefault="007910E0" w:rsidP="007910E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Foto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394.7pt;margin-top:-10.05pt;width:96.45pt;height:1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" strokeweight="2pt">
              <v:textbox>
                <w:txbxContent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7910E0" w:rsidRDefault="007910E0" w:rsidP="007910E0">
                    <w:pPr>
                      <w:rPr>
                        <w:lang w:val="es-ES_tradnl"/>
                      </w:rPr>
                    </w:pPr>
                  </w:p>
                  <w:p w:rsidR="00254457" w:rsidRDefault="00254457" w:rsidP="007910E0">
                    <w:pPr>
                      <w:jc w:val="center"/>
                      <w:rPr>
                        <w:lang w:val="es-ES_tradnl"/>
                      </w:rPr>
                    </w:pPr>
                  </w:p>
                  <w:p w:rsidR="007910E0" w:rsidRPr="007910E0" w:rsidRDefault="007910E0" w:rsidP="007910E0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Foto</w:t>
                    </w:r>
                  </w:p>
                </w:txbxContent>
              </v:textbox>
            </v:rect>
          </w:pict>
        </mc:Fallback>
      </mc:AlternateContent>
    </w:r>
  </w:p>
  <w:p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:rsidR="009E7A4D" w:rsidRPr="00403055" w:rsidRDefault="00000CA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-115294</wp:posOffset>
          </wp:positionV>
          <wp:extent cx="481882" cy="604300"/>
          <wp:effectExtent l="19050" t="0" r="0" b="0"/>
          <wp:wrapNone/>
          <wp:docPr id="11" name="9 Imagen" descr="minerva_sin_fondo(roja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sin_fondo(roja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882" cy="60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14D">
      <w:rPr>
        <w:rFonts w:ascii="Arial" w:hAnsi="Arial" w:cs="Arial"/>
        <w:b/>
        <w:bCs/>
        <w:noProof/>
        <w:sz w:val="20"/>
        <w:szCs w:val="20"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30" o:spid="_x0000_s2062" type="#_x0000_t75" style="position:absolute;left:0;text-align:left;margin-left:0;margin-top:0;width:498.25pt;height:619.65pt;z-index:-251650048;mso-position-horizontal:center;mso-position-horizontal-relative:margin;mso-position-vertical:center;mso-position-vertical-relative:margin" o:allowincell="f">
          <v:imagedata r:id="rId2" o:title="minerva_sin_fondo(roja)" gain="19661f" blacklevel="22938f"/>
          <w10:wrap anchorx="margin" anchory="margin"/>
        </v:shape>
      </w:pict>
    </w:r>
    <w:r w:rsidR="009E7A4D" w:rsidRPr="00403055">
      <w:rPr>
        <w:rFonts w:ascii="Arial" w:hAnsi="Arial" w:cs="Arial"/>
        <w:b/>
        <w:bCs/>
        <w:sz w:val="20"/>
        <w:szCs w:val="20"/>
      </w:rPr>
      <w:t>UNIVERSIDAD DE EL SALVADOR</w:t>
    </w:r>
  </w:p>
  <w:p w:rsidR="009E7A4D" w:rsidRPr="00403055" w:rsidRDefault="00C26362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FACULTAD DE CIENCIAS AGRON</w:t>
    </w:r>
    <w:r w:rsidR="002F4BEE">
      <w:rPr>
        <w:rFonts w:ascii="Arial" w:hAnsi="Arial" w:cs="Arial"/>
        <w:b/>
        <w:bCs/>
        <w:iCs/>
        <w:sz w:val="20"/>
        <w:szCs w:val="20"/>
      </w:rPr>
      <w:t>Ó</w:t>
    </w:r>
    <w:r w:rsidR="009E7A4D" w:rsidRPr="00403055">
      <w:rPr>
        <w:rFonts w:ascii="Arial" w:hAnsi="Arial" w:cs="Arial"/>
        <w:b/>
        <w:bCs/>
        <w:iCs/>
        <w:sz w:val="20"/>
        <w:szCs w:val="20"/>
      </w:rPr>
      <w:t>MICAS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ADMINISTRACI</w:t>
    </w:r>
    <w:r w:rsidR="00403055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N ACAD</w:t>
    </w:r>
    <w:r w:rsidR="00403055">
      <w:rPr>
        <w:rFonts w:ascii="Arial" w:hAnsi="Arial" w:cs="Arial"/>
        <w:b/>
        <w:bCs/>
        <w:iCs/>
        <w:sz w:val="20"/>
        <w:szCs w:val="20"/>
      </w:rPr>
      <w:t>É</w:t>
    </w:r>
    <w:r w:rsidRPr="00403055">
      <w:rPr>
        <w:rFonts w:ascii="Arial" w:hAnsi="Arial" w:cs="Arial"/>
        <w:b/>
        <w:bCs/>
        <w:iCs/>
        <w:sz w:val="20"/>
        <w:szCs w:val="20"/>
      </w:rPr>
      <w:t>MICA</w:t>
    </w:r>
  </w:p>
  <w:p w:rsidR="009E7A4D" w:rsidRDefault="00F937D9" w:rsidP="009E7A4D">
    <w:pPr>
      <w:pStyle w:val="Encabezado"/>
      <w:jc w:val="center"/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580505" cy="8280400"/>
              <wp:effectExtent l="20320" t="19685" r="19050" b="2476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8280400"/>
                        <a:chOff x="956" y="1573"/>
                        <a:chExt cx="10363" cy="13209"/>
                      </a:xfrm>
                    </wpg:grpSpPr>
                    <wps:wsp>
                      <wps:cNvPr id="2" name="AutoShape 18"/>
                      <wps:cNvCnPr>
                        <a:cxnSpLocks noChangeShapeType="1"/>
                      </wps:cNvCnPr>
                      <wps:spPr bwMode="auto">
                        <a:xfrm>
                          <a:off x="982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11285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956" y="1573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956" y="14782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1C4D8" id="Group 23" o:spid="_x0000_s1026" style="position:absolute;margin-left:-8.9pt;margin-top:6.05pt;width:518.15pt;height:652pt;z-index:251676672" coordorigin="956,1573" coordsize="10363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982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<v:shape id="AutoShape 19" o:spid="_x0000_s1028" type="#_x0000_t32" style="position:absolute;left:11285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iwwAAANoAAAAPAAAAZHJzL2Rvd25yZXYueG1sRI9Ba8JA&#10;FITvBf/D8oTe6sYW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HbTHIsMAAADaAAAADwAA&#10;AAAAAAAAAAAAAAAHAgAAZHJzL2Rvd25yZXYueG1sUEsFBgAAAAADAAMAtwAAAPcCAAAAAA==&#10;" strokeweight="3pt"/>
              <v:shape id="AutoShape 20" o:spid="_x0000_s1029" type="#_x0000_t32" style="position:absolute;left:956;top:1573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v:shape id="AutoShape 21" o:spid="_x0000_s1030" type="#_x0000_t32" style="position:absolute;left:956;top:14782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99214D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8" o:spid="_x0000_s2060" type="#_x0000_t75" style="position:absolute;margin-left:0;margin-top:0;width:498.25pt;height:619.65pt;z-index:-251652096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78A5"/>
    <w:multiLevelType w:val="multilevel"/>
    <w:tmpl w:val="3C9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859F7"/>
    <w:multiLevelType w:val="hybridMultilevel"/>
    <w:tmpl w:val="AEF09FAA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25DDE"/>
    <w:multiLevelType w:val="hybridMultilevel"/>
    <w:tmpl w:val="9FDAD756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8E344B8"/>
    <w:multiLevelType w:val="hybridMultilevel"/>
    <w:tmpl w:val="1F0A1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04D"/>
    <w:multiLevelType w:val="hybridMultilevel"/>
    <w:tmpl w:val="8090B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E"/>
    <w:rsid w:val="00000CAC"/>
    <w:rsid w:val="000129CF"/>
    <w:rsid w:val="00013616"/>
    <w:rsid w:val="00021CBF"/>
    <w:rsid w:val="000373D0"/>
    <w:rsid w:val="00041351"/>
    <w:rsid w:val="00051B5F"/>
    <w:rsid w:val="00060F60"/>
    <w:rsid w:val="000744AF"/>
    <w:rsid w:val="00081223"/>
    <w:rsid w:val="00097710"/>
    <w:rsid w:val="000A53E3"/>
    <w:rsid w:val="000A64F4"/>
    <w:rsid w:val="000C006E"/>
    <w:rsid w:val="000D40F0"/>
    <w:rsid w:val="000F1CDB"/>
    <w:rsid w:val="00104C01"/>
    <w:rsid w:val="001105F7"/>
    <w:rsid w:val="00125686"/>
    <w:rsid w:val="001450CC"/>
    <w:rsid w:val="00157A8C"/>
    <w:rsid w:val="00197414"/>
    <w:rsid w:val="001A1F13"/>
    <w:rsid w:val="001B5474"/>
    <w:rsid w:val="001B6532"/>
    <w:rsid w:val="001D0A1F"/>
    <w:rsid w:val="001D2DB7"/>
    <w:rsid w:val="001D4B4D"/>
    <w:rsid w:val="00223742"/>
    <w:rsid w:val="00225DFE"/>
    <w:rsid w:val="0023580D"/>
    <w:rsid w:val="00241826"/>
    <w:rsid w:val="00244EC4"/>
    <w:rsid w:val="0025206B"/>
    <w:rsid w:val="00254457"/>
    <w:rsid w:val="00255701"/>
    <w:rsid w:val="00266344"/>
    <w:rsid w:val="002B3770"/>
    <w:rsid w:val="002E5042"/>
    <w:rsid w:val="002E6EDA"/>
    <w:rsid w:val="002F07ED"/>
    <w:rsid w:val="002F4BEE"/>
    <w:rsid w:val="002F4D31"/>
    <w:rsid w:val="003115DC"/>
    <w:rsid w:val="00357ACC"/>
    <w:rsid w:val="003939C0"/>
    <w:rsid w:val="003B4488"/>
    <w:rsid w:val="003C75C7"/>
    <w:rsid w:val="003D54AE"/>
    <w:rsid w:val="003D5AB3"/>
    <w:rsid w:val="003F3970"/>
    <w:rsid w:val="00403055"/>
    <w:rsid w:val="00405EBB"/>
    <w:rsid w:val="0044768D"/>
    <w:rsid w:val="00450054"/>
    <w:rsid w:val="004676CF"/>
    <w:rsid w:val="00471F3A"/>
    <w:rsid w:val="004911DA"/>
    <w:rsid w:val="00496B2A"/>
    <w:rsid w:val="004F2008"/>
    <w:rsid w:val="004F323E"/>
    <w:rsid w:val="00511A0E"/>
    <w:rsid w:val="005121BE"/>
    <w:rsid w:val="0051634B"/>
    <w:rsid w:val="00517DAB"/>
    <w:rsid w:val="005333E5"/>
    <w:rsid w:val="00536CA4"/>
    <w:rsid w:val="00541C31"/>
    <w:rsid w:val="00555F80"/>
    <w:rsid w:val="005562F5"/>
    <w:rsid w:val="005653E8"/>
    <w:rsid w:val="0057079F"/>
    <w:rsid w:val="0057196D"/>
    <w:rsid w:val="00585498"/>
    <w:rsid w:val="005E00AE"/>
    <w:rsid w:val="005E17E9"/>
    <w:rsid w:val="00605635"/>
    <w:rsid w:val="00611B28"/>
    <w:rsid w:val="00613499"/>
    <w:rsid w:val="006249B4"/>
    <w:rsid w:val="0064736B"/>
    <w:rsid w:val="00687D28"/>
    <w:rsid w:val="006A6731"/>
    <w:rsid w:val="006B19C0"/>
    <w:rsid w:val="006C0F3E"/>
    <w:rsid w:val="006C5933"/>
    <w:rsid w:val="006D58D9"/>
    <w:rsid w:val="006E24D1"/>
    <w:rsid w:val="0070540E"/>
    <w:rsid w:val="0071397F"/>
    <w:rsid w:val="00730709"/>
    <w:rsid w:val="00740257"/>
    <w:rsid w:val="00780660"/>
    <w:rsid w:val="007910E0"/>
    <w:rsid w:val="007B06C0"/>
    <w:rsid w:val="00812243"/>
    <w:rsid w:val="00812E49"/>
    <w:rsid w:val="008140C2"/>
    <w:rsid w:val="0083455D"/>
    <w:rsid w:val="008638B7"/>
    <w:rsid w:val="008667A1"/>
    <w:rsid w:val="00896C81"/>
    <w:rsid w:val="008A36F0"/>
    <w:rsid w:val="008B055C"/>
    <w:rsid w:val="008B5E6A"/>
    <w:rsid w:val="008D01AC"/>
    <w:rsid w:val="008D36E9"/>
    <w:rsid w:val="008E0C36"/>
    <w:rsid w:val="00906B50"/>
    <w:rsid w:val="00923C58"/>
    <w:rsid w:val="009532A3"/>
    <w:rsid w:val="00983A0E"/>
    <w:rsid w:val="009841F0"/>
    <w:rsid w:val="0099214D"/>
    <w:rsid w:val="009E12CD"/>
    <w:rsid w:val="009E7A4D"/>
    <w:rsid w:val="00A00392"/>
    <w:rsid w:val="00A04312"/>
    <w:rsid w:val="00A251D1"/>
    <w:rsid w:val="00A62CD8"/>
    <w:rsid w:val="00A928E6"/>
    <w:rsid w:val="00AA36F8"/>
    <w:rsid w:val="00AB6383"/>
    <w:rsid w:val="00AB63E9"/>
    <w:rsid w:val="00B6491B"/>
    <w:rsid w:val="00B70AD2"/>
    <w:rsid w:val="00B713BD"/>
    <w:rsid w:val="00B87B14"/>
    <w:rsid w:val="00B9571B"/>
    <w:rsid w:val="00B96D6E"/>
    <w:rsid w:val="00BA628E"/>
    <w:rsid w:val="00BB2551"/>
    <w:rsid w:val="00BD491F"/>
    <w:rsid w:val="00BE4BF2"/>
    <w:rsid w:val="00C21007"/>
    <w:rsid w:val="00C246FB"/>
    <w:rsid w:val="00C25F2C"/>
    <w:rsid w:val="00C26362"/>
    <w:rsid w:val="00C334A3"/>
    <w:rsid w:val="00CA2BA2"/>
    <w:rsid w:val="00CC08DF"/>
    <w:rsid w:val="00CD1915"/>
    <w:rsid w:val="00D04F8C"/>
    <w:rsid w:val="00D10C9F"/>
    <w:rsid w:val="00D169E0"/>
    <w:rsid w:val="00D173CA"/>
    <w:rsid w:val="00D23777"/>
    <w:rsid w:val="00D35987"/>
    <w:rsid w:val="00D369BB"/>
    <w:rsid w:val="00D522E2"/>
    <w:rsid w:val="00D564A4"/>
    <w:rsid w:val="00D81B33"/>
    <w:rsid w:val="00DA0584"/>
    <w:rsid w:val="00DB5117"/>
    <w:rsid w:val="00DC5CE0"/>
    <w:rsid w:val="00DC7D88"/>
    <w:rsid w:val="00DD6E9B"/>
    <w:rsid w:val="00E13BAD"/>
    <w:rsid w:val="00E43546"/>
    <w:rsid w:val="00E729D0"/>
    <w:rsid w:val="00E7423A"/>
    <w:rsid w:val="00EA1D61"/>
    <w:rsid w:val="00EA7D1A"/>
    <w:rsid w:val="00EB0F17"/>
    <w:rsid w:val="00EB4BBC"/>
    <w:rsid w:val="00F11D83"/>
    <w:rsid w:val="00F366C4"/>
    <w:rsid w:val="00F44821"/>
    <w:rsid w:val="00F86320"/>
    <w:rsid w:val="00F937D9"/>
    <w:rsid w:val="00FB7D23"/>
    <w:rsid w:val="00FD7BE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;"/>
  <w15:docId w15:val="{509EBB87-B015-427E-9903-9316CC6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1C31"/>
    <w:pPr>
      <w:keepNext/>
      <w:spacing w:line="360" w:lineRule="auto"/>
      <w:jc w:val="both"/>
      <w:outlineLvl w:val="0"/>
    </w:pPr>
    <w:rPr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41C31"/>
    <w:pPr>
      <w:keepNext/>
      <w:spacing w:line="360" w:lineRule="auto"/>
      <w:outlineLvl w:val="1"/>
    </w:pPr>
    <w:rPr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C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Textoindependiente"/>
    <w:uiPriority w:val="99"/>
    <w:rsid w:val="00541C3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41C31"/>
    <w:pPr>
      <w:spacing w:line="360" w:lineRule="auto"/>
      <w:jc w:val="both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C31"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  <w:rsid w:val="00541C31"/>
  </w:style>
  <w:style w:type="paragraph" w:styleId="Descripcin">
    <w:name w:val="caption"/>
    <w:basedOn w:val="Normal"/>
    <w:uiPriority w:val="99"/>
    <w:qFormat/>
    <w:rsid w:val="00541C31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1C31"/>
  </w:style>
  <w:style w:type="paragraph" w:styleId="Textoindependiente2">
    <w:name w:val="Body Text 2"/>
    <w:basedOn w:val="Normal"/>
    <w:link w:val="Textoindependiente2Car"/>
    <w:uiPriority w:val="99"/>
    <w:rsid w:val="00541C31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1C31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541C31"/>
    <w:pPr>
      <w:spacing w:line="360" w:lineRule="auto"/>
      <w:ind w:left="110"/>
      <w:jc w:val="both"/>
    </w:pPr>
    <w:rPr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1C31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1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1C31"/>
    <w:pPr>
      <w:spacing w:before="280" w:after="280"/>
    </w:pPr>
  </w:style>
  <w:style w:type="paragraph" w:styleId="Encabezado">
    <w:name w:val="header"/>
    <w:basedOn w:val="Normal"/>
    <w:link w:val="Encabezado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1C3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1C31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9532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23E"/>
    <w:rPr>
      <w:color w:val="808080"/>
    </w:rPr>
  </w:style>
  <w:style w:type="character" w:customStyle="1" w:styleId="Estilo1">
    <w:name w:val="Estilo1"/>
    <w:basedOn w:val="Fuentedeprrafopredeter"/>
    <w:uiPriority w:val="1"/>
    <w:rsid w:val="00E13BAD"/>
    <w:rPr>
      <w:u w:val="single"/>
    </w:rPr>
  </w:style>
  <w:style w:type="character" w:customStyle="1" w:styleId="Estilo2">
    <w:name w:val="Estilo2"/>
    <w:basedOn w:val="Fuentedeprrafopredeter"/>
    <w:uiPriority w:val="1"/>
    <w:rsid w:val="00E13BAD"/>
    <w:rPr>
      <w:u w:val="single"/>
    </w:rPr>
  </w:style>
  <w:style w:type="character" w:customStyle="1" w:styleId="Estilo3">
    <w:name w:val="Estilo3"/>
    <w:basedOn w:val="Fuentedeprrafopredeter"/>
    <w:uiPriority w:val="1"/>
    <w:rsid w:val="00E13BAD"/>
    <w:rPr>
      <w:u w:val="single"/>
    </w:rPr>
  </w:style>
  <w:style w:type="character" w:customStyle="1" w:styleId="Estilo4">
    <w:name w:val="Estilo4"/>
    <w:basedOn w:val="Fuentedeprrafopredeter"/>
    <w:uiPriority w:val="1"/>
    <w:rsid w:val="000A53E3"/>
    <w:rPr>
      <w:u w:val="single"/>
    </w:rPr>
  </w:style>
  <w:style w:type="character" w:customStyle="1" w:styleId="Estilo5">
    <w:name w:val="Estilo5"/>
    <w:basedOn w:val="Fuentedeprrafopredeter"/>
    <w:uiPriority w:val="1"/>
    <w:rsid w:val="000A53E3"/>
    <w:rPr>
      <w:u w:val="single"/>
    </w:rPr>
  </w:style>
  <w:style w:type="character" w:customStyle="1" w:styleId="Estilo6">
    <w:name w:val="Estilo6"/>
    <w:basedOn w:val="Fuentedeprrafopredeter"/>
    <w:uiPriority w:val="1"/>
    <w:rsid w:val="000A53E3"/>
    <w:rPr>
      <w:u w:val="single"/>
    </w:rPr>
  </w:style>
  <w:style w:type="character" w:customStyle="1" w:styleId="Estilo7">
    <w:name w:val="Estilo7"/>
    <w:basedOn w:val="Fuentedeprrafopredeter"/>
    <w:uiPriority w:val="1"/>
    <w:rsid w:val="000A53E3"/>
    <w:rPr>
      <w:u w:val="single"/>
    </w:rPr>
  </w:style>
  <w:style w:type="character" w:customStyle="1" w:styleId="Estilo8">
    <w:name w:val="Estilo8"/>
    <w:basedOn w:val="Fuentedeprrafopredeter"/>
    <w:uiPriority w:val="1"/>
    <w:rsid w:val="002E5042"/>
    <w:rPr>
      <w:u w:val="single"/>
    </w:rPr>
  </w:style>
  <w:style w:type="character" w:customStyle="1" w:styleId="Estilo9">
    <w:name w:val="Estilo9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0">
    <w:name w:val="Estilo10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051B5F"/>
    <w:rPr>
      <w:rFonts w:ascii="Arial" w:hAnsi="Arial"/>
      <w:sz w:val="22"/>
      <w:u w:val="single"/>
    </w:rPr>
  </w:style>
  <w:style w:type="paragraph" w:styleId="Prrafodelista">
    <w:name w:val="List Paragraph"/>
    <w:basedOn w:val="Normal"/>
    <w:uiPriority w:val="34"/>
    <w:qFormat/>
    <w:rsid w:val="0053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ajo\Mis%20documentos\listados%202010\plantilla_papel_membret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CD-E90B-4D77-B06A-4C902393110B}"/>
      </w:docPartPr>
      <w:docPartBody>
        <w:p w:rsidR="00112069" w:rsidRDefault="00070F43"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C01629EDE400ABD7733F49F44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DD-775C-40B9-BB04-D8A8ACE4011E}"/>
      </w:docPartPr>
      <w:docPartBody>
        <w:p w:rsidR="00112069" w:rsidRDefault="00070F43" w:rsidP="00070F43">
          <w:pPr>
            <w:pStyle w:val="64FC01629EDE400ABD7733F49F443EA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174BF26414C2EAE917822766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466F-DA43-4122-9BF6-3F5F415B9899}"/>
      </w:docPartPr>
      <w:docPartBody>
        <w:p w:rsidR="00112069" w:rsidRDefault="00070F43" w:rsidP="00070F43">
          <w:pPr>
            <w:pStyle w:val="14D174BF26414C2EAE917822766A5F8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830DF24124FC1994225E4A4B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CB-7503-43A9-A9DD-14DE4060A538}"/>
      </w:docPartPr>
      <w:docPartBody>
        <w:p w:rsidR="00112069" w:rsidRDefault="00070F43" w:rsidP="00070F43">
          <w:pPr>
            <w:pStyle w:val="EA7830DF24124FC1994225E4A4B6A50C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2B0A39C254889935D38A61737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E20-291D-4FD0-8A86-B15F06E7C29F}"/>
      </w:docPartPr>
      <w:docPartBody>
        <w:p w:rsidR="00112069" w:rsidRDefault="00070F43" w:rsidP="00070F43">
          <w:pPr>
            <w:pStyle w:val="7152B0A39C254889935D38A61737DC2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7630A595B54B4085C8EAAD4D50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DB1F-4033-41CB-9C9C-3F35E9B28154}"/>
      </w:docPartPr>
      <w:docPartBody>
        <w:p w:rsidR="00CA4F6D" w:rsidRDefault="00112069" w:rsidP="00112069">
          <w:pPr>
            <w:pStyle w:val="207630A595B54B4085C8EAAD4D50E55A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8B4614E27643589B6E7004501F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C36B-BF32-4007-ADD3-99EE688310EF}"/>
      </w:docPartPr>
      <w:docPartBody>
        <w:p w:rsidR="008466BD" w:rsidRDefault="00101908" w:rsidP="00101908">
          <w:pPr>
            <w:pStyle w:val="1A8B4614E27643589B6E7004501FDBF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F43"/>
    <w:rsid w:val="00070F43"/>
    <w:rsid w:val="00101908"/>
    <w:rsid w:val="00112069"/>
    <w:rsid w:val="00210239"/>
    <w:rsid w:val="00447377"/>
    <w:rsid w:val="005C7CA9"/>
    <w:rsid w:val="006645B2"/>
    <w:rsid w:val="00787314"/>
    <w:rsid w:val="008466BD"/>
    <w:rsid w:val="008517DC"/>
    <w:rsid w:val="009918EC"/>
    <w:rsid w:val="00B52BF8"/>
    <w:rsid w:val="00BD5A00"/>
    <w:rsid w:val="00CA4F6D"/>
    <w:rsid w:val="00D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1908"/>
    <w:rPr>
      <w:color w:val="808080"/>
    </w:rPr>
  </w:style>
  <w:style w:type="paragraph" w:customStyle="1" w:styleId="19AF03168D104542B39253E4119BE9F3">
    <w:name w:val="19AF03168D104542B39253E4119BE9F3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FC01629EDE400ABD7733F49F443EA3">
    <w:name w:val="64FC01629EDE400ABD7733F49F443EA3"/>
    <w:rsid w:val="00070F43"/>
  </w:style>
  <w:style w:type="paragraph" w:customStyle="1" w:styleId="19AF03168D104542B39253E4119BE9F31">
    <w:name w:val="19AF03168D104542B39253E4119BE9F31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19AF03168D104542B39253E4119BE9F32">
    <w:name w:val="19AF03168D104542B39253E4119BE9F32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08499804AA145DDA9B22C281AEA843F">
    <w:name w:val="C08499804AA145DDA9B22C281AEA843F"/>
    <w:rsid w:val="00070F43"/>
  </w:style>
  <w:style w:type="paragraph" w:customStyle="1" w:styleId="14D174BF26414C2EAE917822766A5F84">
    <w:name w:val="14D174BF26414C2EAE917822766A5F84"/>
    <w:rsid w:val="00070F43"/>
  </w:style>
  <w:style w:type="paragraph" w:customStyle="1" w:styleId="EA7830DF24124FC1994225E4A4B6A50C">
    <w:name w:val="EA7830DF24124FC1994225E4A4B6A50C"/>
    <w:rsid w:val="00070F43"/>
  </w:style>
  <w:style w:type="paragraph" w:customStyle="1" w:styleId="7152B0A39C254889935D38A61737DC24">
    <w:name w:val="7152B0A39C254889935D38A61737DC24"/>
    <w:rsid w:val="00070F43"/>
  </w:style>
  <w:style w:type="paragraph" w:customStyle="1" w:styleId="207630A595B54B4085C8EAAD4D50E55A">
    <w:name w:val="207630A595B54B4085C8EAAD4D50E55A"/>
    <w:rsid w:val="00112069"/>
  </w:style>
  <w:style w:type="paragraph" w:customStyle="1" w:styleId="1A8B4614E27643589B6E7004501FDBF3">
    <w:name w:val="1A8B4614E27643589B6E7004501FDBF3"/>
    <w:rsid w:val="00101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B1BB-A824-4DA9-8E0D-45B31C2F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plantilla_papel_membretado.dotx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DE CIENCIAS AGRINOMICAS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NADA</cp:lastModifiedBy>
  <cp:revision>3</cp:revision>
  <cp:lastPrinted>2010-10-28T09:42:00Z</cp:lastPrinted>
  <dcterms:created xsi:type="dcterms:W3CDTF">2023-11-27T15:37:00Z</dcterms:created>
  <dcterms:modified xsi:type="dcterms:W3CDTF">2023-11-27T15:37:00Z</dcterms:modified>
</cp:coreProperties>
</file>